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A69" w:rsidRPr="00EE0169" w:rsidRDefault="00664A69" w:rsidP="00664A69">
      <w:pPr>
        <w:pStyle w:val="Textkrper2"/>
        <w:rPr>
          <w:rFonts w:asciiTheme="majorHAnsi" w:hAnsiTheme="majorHAnsi" w:cstheme="majorHAnsi"/>
          <w:u w:val="none"/>
        </w:rPr>
      </w:pPr>
      <w:r w:rsidRPr="00EE0169">
        <w:rPr>
          <w:rFonts w:asciiTheme="majorHAnsi" w:hAnsiTheme="majorHAnsi" w:cstheme="majorHAnsi"/>
          <w:u w:val="none"/>
        </w:rPr>
        <w:t>1. STAMMDATEN:</w:t>
      </w:r>
    </w:p>
    <w:p w:rsidR="00664A69" w:rsidRPr="00EE0169" w:rsidRDefault="00664A69" w:rsidP="00664A69">
      <w:pPr>
        <w:pStyle w:val="Textkrper2"/>
        <w:rPr>
          <w:rFonts w:asciiTheme="majorHAnsi" w:hAnsiTheme="majorHAnsi" w:cstheme="majorHAnsi"/>
          <w:u w:val="none"/>
        </w:rPr>
      </w:pPr>
    </w:p>
    <w:p w:rsidR="00664A69" w:rsidRPr="00EE0169" w:rsidRDefault="00664A69" w:rsidP="00664A69">
      <w:pPr>
        <w:pStyle w:val="Textkrper2"/>
        <w:rPr>
          <w:rFonts w:asciiTheme="majorHAnsi" w:hAnsiTheme="majorHAnsi" w:cstheme="majorHAnsi"/>
          <w:b w:val="0"/>
          <w:u w:val="none"/>
        </w:rPr>
      </w:pPr>
      <w:r w:rsidRPr="00EE0169">
        <w:rPr>
          <w:rFonts w:asciiTheme="majorHAnsi" w:hAnsiTheme="majorHAnsi" w:cstheme="majorHAnsi"/>
          <w:u w:val="none"/>
        </w:rPr>
        <w:t xml:space="preserve">SPARTE: </w:t>
      </w:r>
      <w:r w:rsidRPr="00EE0169">
        <w:rPr>
          <w:rFonts w:asciiTheme="majorHAnsi" w:hAnsiTheme="majorHAnsi" w:cstheme="majorHAnsi"/>
          <w:b w:val="0"/>
          <w:u w:val="none"/>
        </w:rPr>
        <w:t>(maximal und minimal 1 auswählen)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2"/>
        <w:gridCol w:w="3014"/>
        <w:gridCol w:w="3036"/>
      </w:tblGrid>
      <w:tr w:rsidR="00664A69" w:rsidRPr="00EE0169" w:rsidTr="00664A6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69" w:rsidRPr="00EE0169" w:rsidRDefault="00664A69">
            <w:pPr>
              <w:pStyle w:val="Liste"/>
              <w:spacing w:before="60" w:after="60"/>
              <w:ind w:left="284" w:hanging="284"/>
              <w:rPr>
                <w:rFonts w:asciiTheme="majorHAnsi" w:hAnsiTheme="majorHAnsi" w:cstheme="majorHAnsi"/>
                <w:sz w:val="20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t xml:space="preserve"> </w:t>
            </w:r>
            <w:r w:rsidRPr="00EE0169">
              <w:rPr>
                <w:rFonts w:asciiTheme="majorHAnsi" w:eastAsia="MS Mincho" w:hAnsiTheme="majorHAnsi" w:cstheme="majorHAnsi"/>
                <w:sz w:val="20"/>
              </w:rPr>
              <w:t xml:space="preserve"> </w:t>
            </w:r>
            <w:r w:rsidRPr="00EE0169">
              <w:rPr>
                <w:rFonts w:asciiTheme="majorHAnsi" w:hAnsiTheme="majorHAnsi" w:cstheme="majorHAnsi"/>
                <w:sz w:val="20"/>
              </w:rPr>
              <w:t>Essen &amp; Trinken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69" w:rsidRPr="00EE0169" w:rsidRDefault="00664A69">
            <w:pPr>
              <w:pStyle w:val="Liste"/>
              <w:spacing w:before="60" w:after="60"/>
              <w:ind w:left="284" w:hanging="284"/>
              <w:rPr>
                <w:rFonts w:asciiTheme="majorHAnsi" w:hAnsiTheme="majorHAnsi" w:cstheme="majorHAnsi"/>
                <w:sz w:val="20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t xml:space="preserve"> </w:t>
            </w:r>
            <w:r w:rsidRPr="00EE0169">
              <w:rPr>
                <w:rFonts w:asciiTheme="majorHAnsi" w:eastAsia="MS Mincho" w:hAnsiTheme="majorHAnsi" w:cstheme="majorHAnsi"/>
                <w:sz w:val="20"/>
              </w:rPr>
              <w:t xml:space="preserve"> </w:t>
            </w:r>
            <w:r w:rsidRPr="00EE0169">
              <w:rPr>
                <w:rFonts w:asciiTheme="majorHAnsi" w:hAnsiTheme="majorHAnsi" w:cstheme="majorHAnsi"/>
                <w:sz w:val="20"/>
              </w:rPr>
              <w:t>Routen &amp; Touren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69" w:rsidRPr="00EE0169" w:rsidRDefault="00664A69">
            <w:pPr>
              <w:pStyle w:val="Liste"/>
              <w:spacing w:before="60" w:after="60"/>
              <w:ind w:left="284" w:hanging="284"/>
              <w:rPr>
                <w:rFonts w:asciiTheme="majorHAnsi" w:hAnsiTheme="majorHAnsi" w:cstheme="majorHAnsi"/>
                <w:sz w:val="20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t xml:space="preserve"> </w:t>
            </w:r>
            <w:r w:rsidRPr="00EE0169">
              <w:rPr>
                <w:rFonts w:asciiTheme="majorHAnsi" w:eastAsia="MS Mincho" w:hAnsiTheme="majorHAnsi" w:cstheme="majorHAnsi"/>
                <w:sz w:val="20"/>
              </w:rPr>
              <w:t xml:space="preserve"> </w:t>
            </w:r>
            <w:r w:rsidRPr="00EE0169">
              <w:rPr>
                <w:rFonts w:asciiTheme="majorHAnsi" w:hAnsiTheme="majorHAnsi" w:cstheme="majorHAnsi"/>
                <w:sz w:val="20"/>
              </w:rPr>
              <w:t>Sport &amp; Freizeit</w:t>
            </w:r>
          </w:p>
        </w:tc>
      </w:tr>
      <w:tr w:rsidR="00664A69" w:rsidRPr="00EE0169" w:rsidTr="00664A6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69" w:rsidRPr="00EE0169" w:rsidRDefault="00664A69">
            <w:pPr>
              <w:pStyle w:val="Liste"/>
              <w:spacing w:before="60" w:after="60"/>
              <w:ind w:left="284" w:hanging="284"/>
              <w:rPr>
                <w:rFonts w:asciiTheme="majorHAnsi" w:hAnsiTheme="majorHAnsi" w:cstheme="majorHAnsi"/>
                <w:sz w:val="20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t xml:space="preserve"> </w:t>
            </w:r>
            <w:r w:rsidRPr="00EE0169">
              <w:rPr>
                <w:rFonts w:asciiTheme="majorHAnsi" w:eastAsia="MS Mincho" w:hAnsiTheme="majorHAnsi" w:cstheme="majorHAnsi"/>
                <w:sz w:val="20"/>
              </w:rPr>
              <w:t xml:space="preserve"> </w:t>
            </w:r>
            <w:r w:rsidRPr="00EE0169">
              <w:rPr>
                <w:rFonts w:asciiTheme="majorHAnsi" w:hAnsiTheme="majorHAnsi" w:cstheme="majorHAnsi"/>
                <w:sz w:val="20"/>
              </w:rPr>
              <w:t>Wellness &amp; Gesundheit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69" w:rsidRPr="00EE0169" w:rsidRDefault="00664A69">
            <w:pPr>
              <w:pStyle w:val="Liste"/>
              <w:spacing w:before="60" w:after="60"/>
              <w:ind w:left="284" w:hanging="284"/>
              <w:rPr>
                <w:rFonts w:asciiTheme="majorHAnsi" w:hAnsiTheme="majorHAnsi" w:cstheme="majorHAnsi"/>
                <w:sz w:val="20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t xml:space="preserve"> </w:t>
            </w:r>
            <w:r w:rsidRPr="00EE0169">
              <w:rPr>
                <w:rFonts w:asciiTheme="majorHAnsi" w:eastAsia="MS Mincho" w:hAnsiTheme="majorHAnsi" w:cstheme="majorHAnsi"/>
                <w:sz w:val="20"/>
              </w:rPr>
              <w:t xml:space="preserve"> </w:t>
            </w:r>
            <w:r w:rsidRPr="00EE0169">
              <w:rPr>
                <w:rFonts w:asciiTheme="majorHAnsi" w:hAnsiTheme="majorHAnsi" w:cstheme="majorHAnsi"/>
                <w:sz w:val="20"/>
              </w:rPr>
              <w:t>Kunst &amp; Kultur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69" w:rsidRPr="00EE0169" w:rsidRDefault="00664A69">
            <w:pPr>
              <w:pStyle w:val="Liste"/>
              <w:spacing w:before="60" w:after="60"/>
              <w:ind w:left="284" w:hanging="284"/>
              <w:rPr>
                <w:rFonts w:asciiTheme="majorHAnsi" w:hAnsiTheme="majorHAnsi" w:cstheme="majorHAnsi"/>
                <w:sz w:val="20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t xml:space="preserve"> </w:t>
            </w:r>
            <w:r w:rsidRPr="00EE0169">
              <w:rPr>
                <w:rFonts w:asciiTheme="majorHAnsi" w:eastAsia="MS Mincho" w:hAnsiTheme="majorHAnsi" w:cstheme="majorHAnsi"/>
                <w:sz w:val="20"/>
              </w:rPr>
              <w:t xml:space="preserve"> </w:t>
            </w:r>
            <w:r w:rsidRPr="00EE0169">
              <w:rPr>
                <w:rFonts w:asciiTheme="majorHAnsi" w:hAnsiTheme="majorHAnsi" w:cstheme="majorHAnsi"/>
                <w:sz w:val="20"/>
              </w:rPr>
              <w:t>Sehenswürdigkeiten</w:t>
            </w:r>
          </w:p>
        </w:tc>
      </w:tr>
      <w:tr w:rsidR="00664A69" w:rsidRPr="00EE0169" w:rsidTr="00664A6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69" w:rsidRPr="00EE0169" w:rsidRDefault="00664A69">
            <w:pPr>
              <w:pStyle w:val="Liste"/>
              <w:spacing w:before="60" w:after="6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t xml:space="preserve"> </w:t>
            </w:r>
            <w:r w:rsidRPr="00EE0169">
              <w:rPr>
                <w:rFonts w:asciiTheme="majorHAnsi" w:eastAsia="MS Mincho" w:hAnsiTheme="majorHAnsi" w:cstheme="majorHAnsi"/>
                <w:sz w:val="20"/>
              </w:rPr>
              <w:t xml:space="preserve"> </w:t>
            </w:r>
            <w:r w:rsidRPr="00EE0169">
              <w:rPr>
                <w:rFonts w:asciiTheme="majorHAnsi" w:hAnsiTheme="majorHAnsi" w:cstheme="majorHAnsi"/>
                <w:sz w:val="20"/>
              </w:rPr>
              <w:t>Mobilität &amp; Verkehr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69" w:rsidRPr="00EE0169" w:rsidRDefault="00664A69">
            <w:pPr>
              <w:pStyle w:val="Liste"/>
              <w:spacing w:before="60" w:after="60"/>
              <w:ind w:left="284" w:hanging="284"/>
              <w:rPr>
                <w:rFonts w:asciiTheme="majorHAnsi" w:hAnsiTheme="majorHAnsi" w:cstheme="majorHAnsi"/>
                <w:sz w:val="20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t xml:space="preserve"> </w:t>
            </w:r>
            <w:r w:rsidRPr="00EE0169">
              <w:rPr>
                <w:rFonts w:asciiTheme="majorHAnsi" w:eastAsia="MS Mincho" w:hAnsiTheme="majorHAnsi" w:cstheme="majorHAnsi"/>
                <w:sz w:val="20"/>
              </w:rPr>
              <w:t xml:space="preserve"> </w:t>
            </w:r>
            <w:r w:rsidRPr="00EE0169">
              <w:rPr>
                <w:rFonts w:asciiTheme="majorHAnsi" w:hAnsiTheme="majorHAnsi" w:cstheme="majorHAnsi"/>
                <w:sz w:val="20"/>
              </w:rPr>
              <w:t>Infrastruktur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4A69" w:rsidRPr="00EE0169" w:rsidRDefault="00664A69">
            <w:pPr>
              <w:pStyle w:val="Liste"/>
              <w:spacing w:before="60" w:after="60"/>
              <w:ind w:left="284" w:hanging="284"/>
              <w:rPr>
                <w:rFonts w:asciiTheme="majorHAnsi" w:hAnsiTheme="majorHAnsi" w:cstheme="majorHAnsi"/>
                <w:sz w:val="20"/>
              </w:rPr>
            </w:pPr>
          </w:p>
        </w:tc>
      </w:tr>
    </w:tbl>
    <w:p w:rsidR="00664A69" w:rsidRPr="00EE0169" w:rsidRDefault="00664A69" w:rsidP="00664A69">
      <w:pPr>
        <w:pStyle w:val="Textkrper2"/>
        <w:rPr>
          <w:rFonts w:asciiTheme="majorHAnsi" w:hAnsiTheme="majorHAnsi" w:cstheme="majorHAnsi"/>
          <w:u w:val="none"/>
        </w:rPr>
      </w:pPr>
    </w:p>
    <w:p w:rsidR="00664A69" w:rsidRPr="00EE0169" w:rsidRDefault="00664A69" w:rsidP="00664A69">
      <w:pPr>
        <w:pStyle w:val="Textkrper2"/>
        <w:rPr>
          <w:rFonts w:asciiTheme="majorHAnsi" w:hAnsiTheme="majorHAnsi" w:cstheme="majorHAnsi"/>
          <w:u w:val="none"/>
        </w:rPr>
      </w:pPr>
      <w:r w:rsidRPr="00EE0169">
        <w:rPr>
          <w:rFonts w:asciiTheme="majorHAnsi" w:hAnsiTheme="majorHAnsi" w:cstheme="majorHAnsi"/>
          <w:u w:val="none"/>
        </w:rPr>
        <w:t>BETRIEBSBEZEICHNUNG:</w:t>
      </w:r>
    </w:p>
    <w:p w:rsidR="00664A69" w:rsidRPr="00EE0169" w:rsidRDefault="00664A69" w:rsidP="00664A69">
      <w:pPr>
        <w:pStyle w:val="Textkrper2"/>
        <w:rPr>
          <w:rFonts w:asciiTheme="majorHAnsi" w:hAnsiTheme="majorHAnsi" w:cstheme="majorHAnsi"/>
          <w:b w:val="0"/>
          <w:u w:val="none"/>
        </w:rPr>
      </w:pPr>
      <w:r w:rsidRPr="00EE0169">
        <w:rPr>
          <w:rFonts w:asciiTheme="majorHAnsi" w:hAnsiTheme="majorHAnsi" w:cstheme="majorHAnsi"/>
          <w:b w:val="0"/>
          <w:u w:val="none"/>
        </w:rPr>
        <w:t>(Wie ist der Name des Betriebes - Marketingname)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664A69" w:rsidRPr="00EE0169" w:rsidTr="00664A69">
        <w:trPr>
          <w:trHeight w:val="311"/>
        </w:trPr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A69" w:rsidRPr="00EE0169" w:rsidRDefault="00664A69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</w:rPr>
            </w:pPr>
          </w:p>
          <w:p w:rsidR="00664A69" w:rsidRPr="00EE0169" w:rsidRDefault="00664A69">
            <w:pPr>
              <w:pStyle w:val="Textkrper-Einzug2"/>
              <w:ind w:left="0"/>
              <w:rPr>
                <w:rFonts w:asciiTheme="majorHAnsi" w:hAnsiTheme="majorHAnsi" w:cstheme="majorHAnsi"/>
                <w:b/>
                <w:sz w:val="20"/>
              </w:rPr>
            </w:pPr>
            <w:r w:rsidRPr="00EE0169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/>
                <w:bCs/>
              </w:rPr>
            </w:r>
            <w:r w:rsidRPr="00EE0169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tc>
      </w:tr>
    </w:tbl>
    <w:p w:rsidR="00664A69" w:rsidRPr="00EE0169" w:rsidRDefault="00664A69" w:rsidP="00664A69">
      <w:pPr>
        <w:pStyle w:val="Textkrper2"/>
        <w:rPr>
          <w:rFonts w:asciiTheme="majorHAnsi" w:hAnsiTheme="majorHAnsi" w:cstheme="majorHAnsi"/>
          <w:u w:val="none"/>
        </w:rPr>
      </w:pPr>
    </w:p>
    <w:p w:rsidR="00664A69" w:rsidRPr="00EE0169" w:rsidRDefault="00664A69" w:rsidP="00664A69">
      <w:pPr>
        <w:pStyle w:val="Textkrper2"/>
        <w:rPr>
          <w:rFonts w:asciiTheme="majorHAnsi" w:hAnsiTheme="majorHAnsi" w:cstheme="majorHAnsi"/>
          <w:sz w:val="20"/>
          <w:u w:val="none"/>
        </w:rPr>
      </w:pPr>
      <w:r w:rsidRPr="00EE0169">
        <w:rPr>
          <w:rFonts w:asciiTheme="majorHAnsi" w:hAnsiTheme="majorHAnsi" w:cstheme="majorHAnsi"/>
          <w:u w:val="none"/>
        </w:rPr>
        <w:t>ADRESSEN:</w:t>
      </w:r>
      <w:r w:rsidRPr="00EE0169">
        <w:rPr>
          <w:rFonts w:asciiTheme="majorHAnsi" w:hAnsiTheme="majorHAnsi" w:cstheme="majorHAnsi"/>
          <w:u w:val="none"/>
        </w:rPr>
        <w:br/>
      </w:r>
    </w:p>
    <w:p w:rsidR="00664A69" w:rsidRPr="00EE0169" w:rsidRDefault="00664A69" w:rsidP="00664A69">
      <w:pPr>
        <w:pStyle w:val="Textkrper-Einzug2"/>
        <w:ind w:left="0"/>
        <w:rPr>
          <w:rFonts w:asciiTheme="majorHAnsi" w:hAnsiTheme="majorHAnsi" w:cstheme="majorHAnsi"/>
          <w:sz w:val="20"/>
        </w:rPr>
      </w:pPr>
      <w:r w:rsidRPr="00EE0169">
        <w:rPr>
          <w:rFonts w:asciiTheme="majorHAnsi" w:hAnsiTheme="majorHAnsi" w:cstheme="majorHAnsi"/>
          <w:sz w:val="20"/>
        </w:rPr>
        <w:t>Betriebsstandortadresse:  (Bitte geben Sie hier an, wo sich Ihr Betrieb befindet.)</w:t>
      </w:r>
    </w:p>
    <w:p w:rsidR="00664A69" w:rsidRPr="00EE0169" w:rsidRDefault="00664A69" w:rsidP="00664A69">
      <w:pPr>
        <w:pStyle w:val="Textkrper-Einzug2"/>
        <w:ind w:left="0"/>
        <w:rPr>
          <w:rFonts w:asciiTheme="majorHAnsi" w:hAnsiTheme="majorHAnsi" w:cstheme="majorHAnsi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073"/>
        <w:gridCol w:w="83"/>
        <w:gridCol w:w="687"/>
        <w:gridCol w:w="425"/>
        <w:gridCol w:w="2268"/>
        <w:gridCol w:w="1121"/>
        <w:gridCol w:w="3768"/>
      </w:tblGrid>
      <w:tr w:rsidR="00664A69" w:rsidRPr="00EE0169" w:rsidTr="00664A69">
        <w:trPr>
          <w:trHeight w:val="311"/>
        </w:trPr>
        <w:tc>
          <w:tcPr>
            <w:tcW w:w="354" w:type="dxa"/>
            <w:vAlign w:val="bottom"/>
            <w:hideMark/>
          </w:tcPr>
          <w:bookmarkStart w:id="0" w:name="_GoBack"/>
          <w:p w:rsidR="00664A69" w:rsidRPr="00EE0169" w:rsidRDefault="00664A69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</w:rPr>
            </w:pPr>
            <w:r w:rsidRPr="00EE0169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/>
              </w:rPr>
            </w:r>
            <w:r w:rsidR="006A303A" w:rsidRPr="00EE0169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bookmarkEnd w:id="0"/>
          </w:p>
        </w:tc>
        <w:tc>
          <w:tcPr>
            <w:tcW w:w="1843" w:type="dxa"/>
            <w:gridSpan w:val="3"/>
            <w:vAlign w:val="bottom"/>
            <w:hideMark/>
          </w:tcPr>
          <w:p w:rsidR="00664A69" w:rsidRPr="00EE0169" w:rsidRDefault="00664A69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</w:rPr>
            </w:pPr>
            <w:r w:rsidRPr="00EE0169">
              <w:rPr>
                <w:rFonts w:asciiTheme="majorHAnsi" w:hAnsiTheme="majorHAnsi" w:cstheme="majorHAnsi"/>
                <w:sz w:val="20"/>
              </w:rPr>
              <w:t>Person</w:t>
            </w:r>
          </w:p>
        </w:tc>
        <w:tc>
          <w:tcPr>
            <w:tcW w:w="425" w:type="dxa"/>
            <w:vAlign w:val="bottom"/>
            <w:hideMark/>
          </w:tcPr>
          <w:p w:rsidR="00664A69" w:rsidRPr="00EE0169" w:rsidRDefault="00664A69">
            <w:pPr>
              <w:pStyle w:val="Textkrper-Einzug2"/>
              <w:ind w:left="0"/>
              <w:rPr>
                <w:rFonts w:asciiTheme="majorHAnsi" w:hAnsiTheme="majorHAnsi" w:cstheme="majorHAnsi"/>
                <w:b/>
                <w:bCs/>
              </w:rPr>
            </w:pPr>
            <w:r w:rsidRPr="00EE0169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/>
              </w:rPr>
            </w:r>
            <w:r w:rsidR="006A303A" w:rsidRPr="00EE0169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tc>
        <w:tc>
          <w:tcPr>
            <w:tcW w:w="7156" w:type="dxa"/>
            <w:gridSpan w:val="3"/>
            <w:vAlign w:val="bottom"/>
            <w:hideMark/>
          </w:tcPr>
          <w:p w:rsidR="00664A69" w:rsidRPr="00EE0169" w:rsidRDefault="00664A69">
            <w:pPr>
              <w:pStyle w:val="Textkrper-Einzug2"/>
              <w:ind w:left="0"/>
              <w:rPr>
                <w:rFonts w:asciiTheme="majorHAnsi" w:hAnsiTheme="majorHAnsi" w:cstheme="majorHAnsi"/>
                <w:b/>
                <w:bCs/>
              </w:rPr>
            </w:pPr>
            <w:r w:rsidRPr="00EE0169">
              <w:rPr>
                <w:rFonts w:asciiTheme="majorHAnsi" w:hAnsiTheme="majorHAnsi" w:cstheme="majorHAnsi"/>
                <w:sz w:val="20"/>
              </w:rPr>
              <w:t>Firma</w:t>
            </w:r>
          </w:p>
        </w:tc>
      </w:tr>
      <w:tr w:rsidR="00664A69" w:rsidRPr="00EE0169" w:rsidTr="00664A69">
        <w:tc>
          <w:tcPr>
            <w:tcW w:w="4889" w:type="dxa"/>
            <w:gridSpan w:val="6"/>
            <w:vAlign w:val="bottom"/>
          </w:tcPr>
          <w:p w:rsidR="00664A69" w:rsidRPr="00EE0169" w:rsidRDefault="00664A69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  <w:lang w:val="de-DE"/>
              </w:rPr>
            </w:pPr>
          </w:p>
          <w:p w:rsidR="00664A69" w:rsidRPr="00EE0169" w:rsidRDefault="00664A69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  <w:lang w:val="de-DE"/>
              </w:rPr>
            </w:pPr>
            <w:r w:rsidRPr="00EE0169">
              <w:rPr>
                <w:rFonts w:asciiTheme="majorHAnsi" w:hAnsiTheme="majorHAnsi" w:cstheme="majorHAnsi"/>
                <w:sz w:val="20"/>
                <w:lang w:val="de-DE"/>
              </w:rPr>
              <w:t>Vor- u. Zuname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69" w:rsidRPr="00EE0169" w:rsidRDefault="00664A69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</w:rPr>
            </w:pPr>
            <w:r w:rsidRPr="00EE0169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/>
                <w:bCs/>
              </w:rPr>
            </w:r>
            <w:r w:rsidRPr="00EE0169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tc>
      </w:tr>
      <w:tr w:rsidR="00664A69" w:rsidRPr="00EE0169" w:rsidTr="00664A69">
        <w:trPr>
          <w:trHeight w:val="311"/>
        </w:trPr>
        <w:tc>
          <w:tcPr>
            <w:tcW w:w="4889" w:type="dxa"/>
            <w:gridSpan w:val="6"/>
            <w:vAlign w:val="bottom"/>
          </w:tcPr>
          <w:p w:rsidR="00664A69" w:rsidRPr="00EE0169" w:rsidRDefault="00664A69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</w:rPr>
            </w:pPr>
          </w:p>
          <w:p w:rsidR="00664A69" w:rsidRPr="00EE0169" w:rsidRDefault="00664A69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</w:rPr>
            </w:pPr>
            <w:r w:rsidRPr="00EE0169">
              <w:rPr>
                <w:rFonts w:asciiTheme="majorHAnsi" w:hAnsiTheme="majorHAnsi" w:cstheme="majorHAnsi"/>
                <w:sz w:val="20"/>
              </w:rPr>
              <w:t>Firma: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69" w:rsidRPr="00EE0169" w:rsidRDefault="00664A69">
            <w:pPr>
              <w:pStyle w:val="Textkrper-Einzug2"/>
              <w:ind w:left="0"/>
              <w:rPr>
                <w:rFonts w:asciiTheme="majorHAnsi" w:hAnsiTheme="majorHAnsi" w:cstheme="majorHAnsi"/>
                <w:b/>
                <w:sz w:val="20"/>
              </w:rPr>
            </w:pPr>
            <w:r w:rsidRPr="00EE0169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/>
                <w:bCs/>
              </w:rPr>
            </w:r>
            <w:r w:rsidRPr="00EE0169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tc>
      </w:tr>
      <w:tr w:rsidR="00664A69" w:rsidRPr="00EE0169" w:rsidTr="00664A69">
        <w:tc>
          <w:tcPr>
            <w:tcW w:w="4889" w:type="dxa"/>
            <w:gridSpan w:val="6"/>
            <w:vAlign w:val="bottom"/>
          </w:tcPr>
          <w:p w:rsidR="00664A69" w:rsidRPr="00EE0169" w:rsidRDefault="00664A69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  <w:lang w:val="de-DE"/>
              </w:rPr>
            </w:pPr>
          </w:p>
          <w:p w:rsidR="00664A69" w:rsidRPr="00EE0169" w:rsidRDefault="00664A69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  <w:lang w:val="de-DE"/>
              </w:rPr>
            </w:pPr>
            <w:r w:rsidRPr="00EE0169">
              <w:rPr>
                <w:rFonts w:asciiTheme="majorHAnsi" w:hAnsiTheme="majorHAnsi" w:cstheme="majorHAnsi"/>
                <w:sz w:val="20"/>
                <w:lang w:val="de-DE"/>
              </w:rPr>
              <w:t>Straße: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69" w:rsidRPr="00EE0169" w:rsidRDefault="00664A69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</w:rPr>
            </w:pPr>
            <w:r w:rsidRPr="00EE0169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/>
                <w:bCs/>
              </w:rPr>
            </w:r>
            <w:r w:rsidRPr="00EE0169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tc>
      </w:tr>
      <w:tr w:rsidR="00664A69" w:rsidRPr="00EE0169" w:rsidTr="00664A69">
        <w:tc>
          <w:tcPr>
            <w:tcW w:w="4889" w:type="dxa"/>
            <w:gridSpan w:val="6"/>
            <w:vAlign w:val="bottom"/>
          </w:tcPr>
          <w:p w:rsidR="00664A69" w:rsidRPr="00EE0169" w:rsidRDefault="00664A69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</w:rPr>
            </w:pPr>
          </w:p>
          <w:p w:rsidR="00664A69" w:rsidRPr="00EE0169" w:rsidRDefault="00664A69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</w:rPr>
            </w:pPr>
            <w:r w:rsidRPr="00EE0169">
              <w:rPr>
                <w:rFonts w:asciiTheme="majorHAnsi" w:hAnsiTheme="majorHAnsi" w:cstheme="majorHAnsi"/>
                <w:sz w:val="20"/>
              </w:rPr>
              <w:t>PLZ / Ort: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69" w:rsidRPr="00EE0169" w:rsidRDefault="00664A69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</w:rPr>
            </w:pPr>
            <w:r w:rsidRPr="00EE0169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/>
                <w:bCs/>
              </w:rPr>
            </w:r>
            <w:r w:rsidRPr="00EE0169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tc>
      </w:tr>
      <w:tr w:rsidR="00664A69" w:rsidRPr="00EE0169" w:rsidTr="00664A69">
        <w:tc>
          <w:tcPr>
            <w:tcW w:w="1510" w:type="dxa"/>
            <w:gridSpan w:val="3"/>
            <w:vAlign w:val="bottom"/>
          </w:tcPr>
          <w:p w:rsidR="00664A69" w:rsidRPr="00EE0169" w:rsidRDefault="00664A69">
            <w:pPr>
              <w:pStyle w:val="Textkrper-Einzug2"/>
              <w:tabs>
                <w:tab w:val="center" w:pos="2374"/>
              </w:tabs>
              <w:ind w:left="0"/>
              <w:rPr>
                <w:rFonts w:asciiTheme="majorHAnsi" w:hAnsiTheme="majorHAnsi" w:cstheme="majorHAnsi"/>
                <w:sz w:val="20"/>
              </w:rPr>
            </w:pPr>
          </w:p>
          <w:p w:rsidR="00664A69" w:rsidRPr="00EE0169" w:rsidRDefault="00664A69">
            <w:pPr>
              <w:pStyle w:val="Textkrper-Einzug2"/>
              <w:tabs>
                <w:tab w:val="center" w:pos="2374"/>
              </w:tabs>
              <w:ind w:left="0"/>
              <w:rPr>
                <w:rFonts w:asciiTheme="majorHAnsi" w:hAnsiTheme="majorHAnsi" w:cstheme="majorHAnsi"/>
                <w:sz w:val="20"/>
              </w:rPr>
            </w:pPr>
            <w:r w:rsidRPr="00EE0169">
              <w:rPr>
                <w:rFonts w:asciiTheme="majorHAnsi" w:hAnsiTheme="majorHAnsi" w:cstheme="majorHAnsi"/>
                <w:sz w:val="20"/>
              </w:rPr>
              <w:t>Telefon:</w:t>
            </w:r>
            <w:r w:rsidRPr="00EE0169">
              <w:rPr>
                <w:rFonts w:asciiTheme="majorHAnsi" w:hAnsiTheme="majorHAnsi" w:cstheme="majorHAnsi"/>
                <w:sz w:val="20"/>
              </w:rPr>
              <w:tab/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69" w:rsidRPr="00EE0169" w:rsidRDefault="00664A69">
            <w:pPr>
              <w:pStyle w:val="Textkrper-Einzug2"/>
              <w:tabs>
                <w:tab w:val="center" w:pos="2374"/>
              </w:tabs>
              <w:ind w:left="0"/>
              <w:rPr>
                <w:rFonts w:asciiTheme="majorHAnsi" w:hAnsiTheme="majorHAnsi" w:cstheme="majorHAnsi"/>
                <w:sz w:val="20"/>
              </w:rPr>
            </w:pPr>
            <w:r w:rsidRPr="00EE0169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/>
                <w:bCs/>
              </w:rPr>
            </w:r>
            <w:r w:rsidRPr="00EE0169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4A69" w:rsidRPr="00EE0169" w:rsidRDefault="00664A69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  <w:lang w:val="it-IT"/>
              </w:rPr>
            </w:pPr>
          </w:p>
          <w:p w:rsidR="00664A69" w:rsidRPr="00EE0169" w:rsidRDefault="00664A69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  <w:lang w:val="it-IT"/>
              </w:rPr>
            </w:pPr>
            <w:r w:rsidRPr="00EE0169">
              <w:rPr>
                <w:rFonts w:asciiTheme="majorHAnsi" w:hAnsiTheme="majorHAnsi" w:cstheme="majorHAnsi"/>
                <w:sz w:val="20"/>
                <w:lang w:val="it-IT"/>
              </w:rPr>
              <w:t>Fax: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69" w:rsidRPr="00EE0169" w:rsidRDefault="00664A69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  <w:lang w:val="it-IT"/>
              </w:rPr>
            </w:pPr>
            <w:r w:rsidRPr="00EE0169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/>
                <w:bCs/>
              </w:rPr>
            </w:r>
            <w:r w:rsidRPr="00EE0169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tc>
      </w:tr>
      <w:tr w:rsidR="00664A69" w:rsidRPr="00EE0169" w:rsidTr="00664A69">
        <w:tc>
          <w:tcPr>
            <w:tcW w:w="1510" w:type="dxa"/>
            <w:gridSpan w:val="3"/>
            <w:vAlign w:val="bottom"/>
          </w:tcPr>
          <w:p w:rsidR="00664A69" w:rsidRPr="00EE0169" w:rsidRDefault="00664A69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  <w:lang w:val="it-IT"/>
              </w:rPr>
            </w:pPr>
          </w:p>
          <w:p w:rsidR="00664A69" w:rsidRPr="00EE0169" w:rsidRDefault="00664A69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  <w:lang w:val="it-IT"/>
              </w:rPr>
            </w:pPr>
            <w:r w:rsidRPr="00EE0169">
              <w:rPr>
                <w:rFonts w:asciiTheme="majorHAnsi" w:hAnsiTheme="majorHAnsi" w:cstheme="majorHAnsi"/>
                <w:sz w:val="20"/>
                <w:lang w:val="it-IT"/>
              </w:rPr>
              <w:t>Mobiltelefon: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69" w:rsidRPr="00EE0169" w:rsidRDefault="00664A69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  <w:lang w:val="it-IT"/>
              </w:rPr>
            </w:pPr>
            <w:r w:rsidRPr="00EE0169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/>
                <w:bCs/>
              </w:rPr>
            </w:r>
            <w:r w:rsidRPr="00EE0169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64A69" w:rsidRPr="00EE0169" w:rsidRDefault="00664A69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  <w:lang w:val="it-IT"/>
              </w:rPr>
            </w:pPr>
          </w:p>
          <w:p w:rsidR="00664A69" w:rsidRPr="00EE0169" w:rsidRDefault="00847317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  <w:lang w:val="it-IT"/>
              </w:rPr>
            </w:pPr>
            <w:r w:rsidRPr="00EE0169">
              <w:rPr>
                <w:rFonts w:asciiTheme="majorHAnsi" w:hAnsiTheme="majorHAnsi" w:cstheme="majorHAnsi"/>
                <w:sz w:val="20"/>
                <w:lang w:val="it-IT"/>
              </w:rPr>
              <w:t>E-M</w:t>
            </w:r>
            <w:r w:rsidR="00664A69" w:rsidRPr="00EE0169">
              <w:rPr>
                <w:rFonts w:asciiTheme="majorHAnsi" w:hAnsiTheme="majorHAnsi" w:cstheme="majorHAnsi"/>
                <w:sz w:val="20"/>
                <w:lang w:val="it-IT"/>
              </w:rPr>
              <w:t>ail: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69" w:rsidRPr="00EE0169" w:rsidRDefault="00664A69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  <w:lang w:val="it-IT"/>
              </w:rPr>
            </w:pPr>
            <w:r w:rsidRPr="00EE0169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/>
                <w:bCs/>
              </w:rPr>
            </w:r>
            <w:r w:rsidRPr="00EE0169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tc>
      </w:tr>
      <w:tr w:rsidR="00664A69" w:rsidRPr="00EE0169" w:rsidTr="00664A69">
        <w:tc>
          <w:tcPr>
            <w:tcW w:w="4889" w:type="dxa"/>
            <w:gridSpan w:val="6"/>
            <w:vAlign w:val="bottom"/>
          </w:tcPr>
          <w:p w:rsidR="00664A69" w:rsidRPr="00EE0169" w:rsidRDefault="00664A69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  <w:lang w:val="it-IT"/>
              </w:rPr>
            </w:pPr>
          </w:p>
          <w:p w:rsidR="00664A69" w:rsidRPr="00EE0169" w:rsidRDefault="00664A69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  <w:lang w:val="it-IT"/>
              </w:rPr>
            </w:pPr>
            <w:r w:rsidRPr="00EE0169">
              <w:rPr>
                <w:rFonts w:asciiTheme="majorHAnsi" w:hAnsiTheme="majorHAnsi" w:cstheme="majorHAnsi"/>
                <w:sz w:val="20"/>
                <w:lang w:val="it-IT"/>
              </w:rPr>
              <w:t>Internetadresse:</w:t>
            </w:r>
          </w:p>
        </w:tc>
        <w:tc>
          <w:tcPr>
            <w:tcW w:w="1121" w:type="dxa"/>
            <w:vAlign w:val="bottom"/>
          </w:tcPr>
          <w:p w:rsidR="00664A69" w:rsidRPr="00EE0169" w:rsidRDefault="00664A69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  <w:lang w:val="it-IT"/>
              </w:rPr>
            </w:pPr>
          </w:p>
          <w:p w:rsidR="00664A69" w:rsidRPr="00EE0169" w:rsidRDefault="00664A69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  <w:lang w:val="it-IT"/>
              </w:rPr>
            </w:pPr>
            <w:proofErr w:type="gramStart"/>
            <w:r w:rsidRPr="00EE0169">
              <w:rPr>
                <w:rFonts w:asciiTheme="majorHAnsi" w:hAnsiTheme="majorHAnsi" w:cstheme="majorHAnsi"/>
                <w:sz w:val="20"/>
                <w:lang w:val="it-IT"/>
              </w:rPr>
              <w:t>http</w:t>
            </w:r>
            <w:proofErr w:type="gramEnd"/>
            <w:r w:rsidRPr="00EE0169">
              <w:rPr>
                <w:rFonts w:asciiTheme="majorHAnsi" w:hAnsiTheme="majorHAnsi" w:cstheme="majorHAnsi"/>
                <w:sz w:val="20"/>
                <w:lang w:val="it-IT"/>
              </w:rPr>
              <w:t>://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69" w:rsidRPr="00EE0169" w:rsidRDefault="00664A69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  <w:lang w:val="it-IT"/>
              </w:rPr>
            </w:pPr>
            <w:r w:rsidRPr="00EE0169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/>
                <w:bCs/>
              </w:rPr>
            </w:r>
            <w:r w:rsidRPr="00EE0169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tc>
      </w:tr>
      <w:tr w:rsidR="00664A69" w:rsidRPr="00EE0169" w:rsidTr="00664A69">
        <w:trPr>
          <w:gridAfter w:val="2"/>
          <w:wAfter w:w="4888" w:type="dxa"/>
          <w:trHeight w:val="381"/>
        </w:trPr>
        <w:tc>
          <w:tcPr>
            <w:tcW w:w="1427" w:type="dxa"/>
            <w:gridSpan w:val="2"/>
            <w:vAlign w:val="bottom"/>
            <w:hideMark/>
          </w:tcPr>
          <w:p w:rsidR="00664A69" w:rsidRPr="00EE0169" w:rsidRDefault="00664A69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sz w:val="20"/>
              </w:rPr>
            </w:pPr>
            <w:r w:rsidRPr="00EE0169">
              <w:rPr>
                <w:rFonts w:asciiTheme="majorHAnsi" w:hAnsiTheme="majorHAnsi" w:cstheme="majorHAnsi"/>
                <w:sz w:val="20"/>
              </w:rPr>
              <w:t xml:space="preserve">UID. Nr.: </w:t>
            </w:r>
          </w:p>
        </w:tc>
        <w:tc>
          <w:tcPr>
            <w:tcW w:w="34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69" w:rsidRPr="00EE0169" w:rsidRDefault="00664A69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sz w:val="20"/>
              </w:rPr>
            </w:pPr>
            <w:r w:rsidRPr="00EE0169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/>
                <w:bCs/>
              </w:rPr>
            </w:r>
            <w:r w:rsidRPr="00EE0169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tc>
      </w:tr>
    </w:tbl>
    <w:p w:rsidR="00664A69" w:rsidRPr="00EE0169" w:rsidRDefault="00664A69" w:rsidP="00664A69">
      <w:pPr>
        <w:pStyle w:val="Kopfzeile"/>
        <w:tabs>
          <w:tab w:val="left" w:pos="708"/>
        </w:tabs>
        <w:rPr>
          <w:rFonts w:asciiTheme="majorHAnsi" w:hAnsiTheme="majorHAnsi" w:cstheme="majorHAnsi"/>
          <w:sz w:val="20"/>
          <w:lang w:val="it-IT"/>
        </w:rPr>
      </w:pPr>
    </w:p>
    <w:p w:rsidR="00664A69" w:rsidRPr="00EE0169" w:rsidRDefault="00664A69" w:rsidP="00664A69">
      <w:pPr>
        <w:pStyle w:val="Kopfzeile"/>
        <w:tabs>
          <w:tab w:val="left" w:pos="708"/>
        </w:tabs>
        <w:rPr>
          <w:rFonts w:asciiTheme="majorHAnsi" w:hAnsiTheme="majorHAnsi" w:cstheme="majorHAnsi"/>
          <w:sz w:val="20"/>
        </w:rPr>
      </w:pPr>
      <w:r w:rsidRPr="00EE0169">
        <w:rPr>
          <w:rFonts w:asciiTheme="majorHAnsi" w:hAnsiTheme="majorHAnsi" w:cstheme="majorHAnsi"/>
          <w:b/>
          <w:bCs/>
          <w:sz w:val="20"/>
        </w:rPr>
        <w:t>KONTAKT PER</w:t>
      </w:r>
      <w:r w:rsidRPr="00EE0169">
        <w:rPr>
          <w:rFonts w:asciiTheme="majorHAnsi" w:hAnsiTheme="majorHAnsi" w:cstheme="majorHAnsi"/>
          <w:sz w:val="20"/>
        </w:rPr>
        <w:t xml:space="preserve"> (wie wünschen Sie kontaktiert zu werden?)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4"/>
        <w:gridCol w:w="1222"/>
        <w:gridCol w:w="267"/>
        <w:gridCol w:w="604"/>
        <w:gridCol w:w="1222"/>
        <w:gridCol w:w="236"/>
        <w:gridCol w:w="604"/>
        <w:gridCol w:w="3118"/>
      </w:tblGrid>
      <w:tr w:rsidR="00664A69" w:rsidRPr="00EE0169" w:rsidTr="00664A69">
        <w:trPr>
          <w:trHeight w:val="414"/>
        </w:trPr>
        <w:tc>
          <w:tcPr>
            <w:tcW w:w="604" w:type="dxa"/>
            <w:vAlign w:val="bottom"/>
            <w:hideMark/>
          </w:tcPr>
          <w:p w:rsidR="00664A69" w:rsidRPr="00EE0169" w:rsidRDefault="00664A69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sz w:val="20"/>
              </w:rPr>
            </w:pPr>
            <w:r w:rsidRPr="00EE0169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/>
              </w:rPr>
            </w:r>
            <w:r w:rsidR="006A303A" w:rsidRPr="00EE0169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tc>
        <w:tc>
          <w:tcPr>
            <w:tcW w:w="1222" w:type="dxa"/>
            <w:vAlign w:val="bottom"/>
            <w:hideMark/>
          </w:tcPr>
          <w:p w:rsidR="00664A69" w:rsidRPr="00EE0169" w:rsidRDefault="00664A69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sz w:val="20"/>
              </w:rPr>
            </w:pPr>
            <w:r w:rsidRPr="00EE0169">
              <w:rPr>
                <w:rFonts w:asciiTheme="majorHAnsi" w:hAnsiTheme="majorHAnsi" w:cstheme="majorHAnsi"/>
                <w:sz w:val="20"/>
              </w:rPr>
              <w:t>E-Mail</w:t>
            </w:r>
          </w:p>
        </w:tc>
        <w:tc>
          <w:tcPr>
            <w:tcW w:w="267" w:type="dxa"/>
            <w:vAlign w:val="bottom"/>
          </w:tcPr>
          <w:p w:rsidR="00664A69" w:rsidRPr="00EE0169" w:rsidRDefault="00664A69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604" w:type="dxa"/>
            <w:vAlign w:val="bottom"/>
            <w:hideMark/>
          </w:tcPr>
          <w:p w:rsidR="00664A69" w:rsidRPr="00EE0169" w:rsidRDefault="00664A69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sz w:val="20"/>
              </w:rPr>
            </w:pPr>
            <w:r w:rsidRPr="00EE0169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/>
              </w:rPr>
            </w:r>
            <w:r w:rsidR="006A303A" w:rsidRPr="00EE0169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tc>
        <w:tc>
          <w:tcPr>
            <w:tcW w:w="1222" w:type="dxa"/>
            <w:vAlign w:val="bottom"/>
            <w:hideMark/>
          </w:tcPr>
          <w:p w:rsidR="00664A69" w:rsidRPr="00EE0169" w:rsidRDefault="00664A69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sz w:val="20"/>
              </w:rPr>
            </w:pPr>
            <w:r w:rsidRPr="00EE0169">
              <w:rPr>
                <w:rFonts w:asciiTheme="majorHAnsi" w:hAnsiTheme="majorHAnsi" w:cstheme="majorHAnsi"/>
                <w:sz w:val="20"/>
              </w:rPr>
              <w:t>Fax</w:t>
            </w:r>
          </w:p>
        </w:tc>
        <w:tc>
          <w:tcPr>
            <w:tcW w:w="236" w:type="dxa"/>
            <w:vAlign w:val="bottom"/>
          </w:tcPr>
          <w:p w:rsidR="00664A69" w:rsidRPr="00EE0169" w:rsidRDefault="00664A69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604" w:type="dxa"/>
            <w:vAlign w:val="bottom"/>
            <w:hideMark/>
          </w:tcPr>
          <w:p w:rsidR="00664A69" w:rsidRPr="00EE0169" w:rsidRDefault="00664A69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sz w:val="20"/>
              </w:rPr>
            </w:pPr>
            <w:r w:rsidRPr="00EE0169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/>
              </w:rPr>
            </w:r>
            <w:r w:rsidR="006A303A" w:rsidRPr="00EE0169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tc>
        <w:tc>
          <w:tcPr>
            <w:tcW w:w="3118" w:type="dxa"/>
            <w:vAlign w:val="bottom"/>
            <w:hideMark/>
          </w:tcPr>
          <w:p w:rsidR="00664A69" w:rsidRPr="00EE0169" w:rsidRDefault="00664A69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sz w:val="20"/>
              </w:rPr>
            </w:pPr>
            <w:r w:rsidRPr="00EE0169">
              <w:rPr>
                <w:rFonts w:asciiTheme="majorHAnsi" w:hAnsiTheme="majorHAnsi" w:cstheme="majorHAnsi"/>
                <w:sz w:val="20"/>
              </w:rPr>
              <w:t>Gedrucktes Dokument per Post</w:t>
            </w:r>
          </w:p>
        </w:tc>
      </w:tr>
    </w:tbl>
    <w:p w:rsidR="00664A69" w:rsidRPr="00EE0169" w:rsidRDefault="00664A69" w:rsidP="00664A69">
      <w:pPr>
        <w:pStyle w:val="Kopfzeile"/>
        <w:tabs>
          <w:tab w:val="left" w:pos="708"/>
        </w:tabs>
        <w:rPr>
          <w:rFonts w:asciiTheme="majorHAnsi" w:hAnsiTheme="majorHAnsi" w:cstheme="majorHAnsi"/>
          <w:sz w:val="20"/>
        </w:rPr>
      </w:pPr>
    </w:p>
    <w:p w:rsidR="00664A69" w:rsidRPr="00EE0169" w:rsidRDefault="00664A69" w:rsidP="00664A69">
      <w:pPr>
        <w:pStyle w:val="Kopfzeile"/>
        <w:tabs>
          <w:tab w:val="left" w:pos="708"/>
        </w:tabs>
        <w:rPr>
          <w:rFonts w:asciiTheme="majorHAnsi" w:hAnsiTheme="majorHAnsi" w:cstheme="majorHAnsi"/>
          <w:sz w:val="20"/>
        </w:rPr>
      </w:pPr>
      <w:r w:rsidRPr="00EE0169">
        <w:rPr>
          <w:rFonts w:asciiTheme="majorHAnsi" w:hAnsiTheme="majorHAnsi" w:cstheme="majorHAnsi"/>
          <w:b/>
          <w:bCs/>
          <w:sz w:val="20"/>
        </w:rPr>
        <w:t>BANKVERBINDUNG: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6595"/>
      </w:tblGrid>
      <w:tr w:rsidR="00664A69" w:rsidRPr="00EE0169" w:rsidTr="00664A69">
        <w:trPr>
          <w:trHeight w:val="332"/>
        </w:trPr>
        <w:tc>
          <w:tcPr>
            <w:tcW w:w="2590" w:type="dxa"/>
            <w:vAlign w:val="bottom"/>
            <w:hideMark/>
          </w:tcPr>
          <w:p w:rsidR="00664A69" w:rsidRPr="00EE0169" w:rsidRDefault="00664A69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sz w:val="20"/>
              </w:rPr>
            </w:pPr>
            <w:r w:rsidRPr="00EE0169">
              <w:rPr>
                <w:rFonts w:asciiTheme="majorHAnsi" w:hAnsiTheme="majorHAnsi" w:cstheme="majorHAnsi"/>
                <w:sz w:val="20"/>
              </w:rPr>
              <w:t>Name der Bank: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69" w:rsidRPr="00EE0169" w:rsidRDefault="00664A69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sz w:val="20"/>
              </w:rPr>
            </w:pPr>
            <w:r w:rsidRPr="00EE0169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/>
                <w:bCs/>
              </w:rPr>
            </w:r>
            <w:r w:rsidRPr="00EE0169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tc>
      </w:tr>
      <w:tr w:rsidR="00664A69" w:rsidRPr="00EE0169" w:rsidTr="00664A69">
        <w:trPr>
          <w:trHeight w:val="332"/>
        </w:trPr>
        <w:tc>
          <w:tcPr>
            <w:tcW w:w="2590" w:type="dxa"/>
            <w:vAlign w:val="bottom"/>
            <w:hideMark/>
          </w:tcPr>
          <w:p w:rsidR="00664A69" w:rsidRPr="00EE0169" w:rsidRDefault="00664A69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sz w:val="20"/>
              </w:rPr>
            </w:pPr>
            <w:r w:rsidRPr="00EE0169">
              <w:rPr>
                <w:rFonts w:asciiTheme="majorHAnsi" w:hAnsiTheme="majorHAnsi" w:cstheme="majorHAnsi"/>
                <w:sz w:val="20"/>
              </w:rPr>
              <w:t>Kontonummer: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69" w:rsidRPr="00EE0169" w:rsidRDefault="00664A69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sz w:val="20"/>
              </w:rPr>
            </w:pPr>
            <w:r w:rsidRPr="00EE0169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/>
                <w:bCs/>
              </w:rPr>
            </w:r>
            <w:r w:rsidRPr="00EE0169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tc>
      </w:tr>
      <w:tr w:rsidR="00664A69" w:rsidRPr="00EE0169" w:rsidTr="00664A69">
        <w:trPr>
          <w:trHeight w:val="333"/>
        </w:trPr>
        <w:tc>
          <w:tcPr>
            <w:tcW w:w="2590" w:type="dxa"/>
            <w:vAlign w:val="bottom"/>
            <w:hideMark/>
          </w:tcPr>
          <w:p w:rsidR="00664A69" w:rsidRPr="00EE0169" w:rsidRDefault="00664A69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sz w:val="20"/>
              </w:rPr>
            </w:pPr>
            <w:r w:rsidRPr="00EE0169">
              <w:rPr>
                <w:rFonts w:asciiTheme="majorHAnsi" w:hAnsiTheme="majorHAnsi" w:cstheme="majorHAnsi"/>
                <w:sz w:val="20"/>
              </w:rPr>
              <w:t>IBAN: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69" w:rsidRPr="00EE0169" w:rsidRDefault="00664A69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b/>
                <w:bCs/>
              </w:rPr>
            </w:pPr>
            <w:r w:rsidRPr="00EE0169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/>
                <w:bCs/>
              </w:rPr>
            </w:r>
            <w:r w:rsidRPr="00EE0169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tc>
      </w:tr>
      <w:tr w:rsidR="00664A69" w:rsidRPr="00EE0169" w:rsidTr="00664A69">
        <w:trPr>
          <w:trHeight w:val="333"/>
        </w:trPr>
        <w:tc>
          <w:tcPr>
            <w:tcW w:w="2590" w:type="dxa"/>
            <w:vAlign w:val="bottom"/>
            <w:hideMark/>
          </w:tcPr>
          <w:p w:rsidR="00664A69" w:rsidRPr="00EE0169" w:rsidRDefault="00664A69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sz w:val="20"/>
              </w:rPr>
            </w:pPr>
            <w:r w:rsidRPr="00EE0169">
              <w:rPr>
                <w:rFonts w:asciiTheme="majorHAnsi" w:hAnsiTheme="majorHAnsi" w:cstheme="majorHAnsi"/>
                <w:sz w:val="20"/>
              </w:rPr>
              <w:t>BLZ: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69" w:rsidRPr="00EE0169" w:rsidRDefault="00664A69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sz w:val="20"/>
              </w:rPr>
            </w:pPr>
            <w:r w:rsidRPr="00EE0169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/>
                <w:bCs/>
              </w:rPr>
            </w:r>
            <w:r w:rsidRPr="00EE0169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tc>
      </w:tr>
    </w:tbl>
    <w:p w:rsidR="00664A69" w:rsidRPr="00EE0169" w:rsidRDefault="00664A69" w:rsidP="00664A69">
      <w:pPr>
        <w:pStyle w:val="Kopfzeile"/>
        <w:tabs>
          <w:tab w:val="left" w:pos="708"/>
        </w:tabs>
        <w:rPr>
          <w:rFonts w:asciiTheme="majorHAnsi" w:hAnsiTheme="majorHAnsi" w:cstheme="majorHAnsi"/>
          <w:b/>
          <w:bCs/>
          <w:sz w:val="20"/>
        </w:rPr>
      </w:pPr>
    </w:p>
    <w:p w:rsidR="00664A69" w:rsidRPr="00EE0169" w:rsidRDefault="00664A69" w:rsidP="00664A69">
      <w:pPr>
        <w:pStyle w:val="Kopfzeile"/>
        <w:tabs>
          <w:tab w:val="left" w:pos="708"/>
        </w:tabs>
        <w:rPr>
          <w:rFonts w:asciiTheme="majorHAnsi" w:hAnsiTheme="majorHAnsi" w:cstheme="majorHAnsi"/>
          <w:sz w:val="20"/>
        </w:rPr>
      </w:pPr>
      <w:r w:rsidRPr="00EE0169">
        <w:rPr>
          <w:rFonts w:asciiTheme="majorHAnsi" w:hAnsiTheme="majorHAnsi" w:cstheme="majorHAnsi"/>
          <w:b/>
          <w:bCs/>
          <w:sz w:val="20"/>
        </w:rPr>
        <w:t>WEITERE ADRESSEN: nur ausfüllen, wenn Betriebsstandortadresse nicht Firmenadresse ist (Filiale)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156"/>
        <w:gridCol w:w="687"/>
        <w:gridCol w:w="425"/>
        <w:gridCol w:w="2267"/>
        <w:gridCol w:w="1121"/>
        <w:gridCol w:w="3768"/>
      </w:tblGrid>
      <w:tr w:rsidR="00664A69" w:rsidRPr="00EE0169" w:rsidTr="00664A69">
        <w:trPr>
          <w:trHeight w:val="311"/>
        </w:trPr>
        <w:tc>
          <w:tcPr>
            <w:tcW w:w="354" w:type="dxa"/>
            <w:vAlign w:val="bottom"/>
            <w:hideMark/>
          </w:tcPr>
          <w:p w:rsidR="00664A69" w:rsidRPr="00EE0169" w:rsidRDefault="00664A69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</w:rPr>
            </w:pPr>
            <w:r w:rsidRPr="00EE0169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/>
              </w:rPr>
            </w:r>
            <w:r w:rsidR="006A303A" w:rsidRPr="00EE0169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tc>
        <w:tc>
          <w:tcPr>
            <w:tcW w:w="1843" w:type="dxa"/>
            <w:gridSpan w:val="2"/>
            <w:vAlign w:val="bottom"/>
            <w:hideMark/>
          </w:tcPr>
          <w:p w:rsidR="00664A69" w:rsidRPr="00EE0169" w:rsidRDefault="00664A69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</w:rPr>
            </w:pPr>
            <w:r w:rsidRPr="00EE0169">
              <w:rPr>
                <w:rFonts w:asciiTheme="majorHAnsi" w:hAnsiTheme="majorHAnsi" w:cstheme="majorHAnsi"/>
                <w:sz w:val="20"/>
              </w:rPr>
              <w:t>Person</w:t>
            </w:r>
          </w:p>
        </w:tc>
        <w:tc>
          <w:tcPr>
            <w:tcW w:w="425" w:type="dxa"/>
            <w:vAlign w:val="bottom"/>
            <w:hideMark/>
          </w:tcPr>
          <w:p w:rsidR="00664A69" w:rsidRPr="00EE0169" w:rsidRDefault="00664A69">
            <w:pPr>
              <w:pStyle w:val="Textkrper-Einzug2"/>
              <w:ind w:left="0"/>
              <w:rPr>
                <w:rFonts w:asciiTheme="majorHAnsi" w:hAnsiTheme="majorHAnsi" w:cstheme="majorHAnsi"/>
                <w:b/>
                <w:bCs/>
              </w:rPr>
            </w:pPr>
            <w:r w:rsidRPr="00EE0169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/>
              </w:rPr>
            </w:r>
            <w:r w:rsidR="006A303A" w:rsidRPr="00EE0169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tc>
        <w:tc>
          <w:tcPr>
            <w:tcW w:w="7156" w:type="dxa"/>
            <w:gridSpan w:val="3"/>
            <w:vAlign w:val="bottom"/>
            <w:hideMark/>
          </w:tcPr>
          <w:p w:rsidR="00664A69" w:rsidRPr="00EE0169" w:rsidRDefault="00664A69">
            <w:pPr>
              <w:pStyle w:val="Textkrper-Einzug2"/>
              <w:ind w:left="0"/>
              <w:rPr>
                <w:rFonts w:asciiTheme="majorHAnsi" w:hAnsiTheme="majorHAnsi" w:cstheme="majorHAnsi"/>
                <w:b/>
                <w:bCs/>
              </w:rPr>
            </w:pPr>
            <w:r w:rsidRPr="00EE0169">
              <w:rPr>
                <w:rFonts w:asciiTheme="majorHAnsi" w:hAnsiTheme="majorHAnsi" w:cstheme="majorHAnsi"/>
                <w:sz w:val="20"/>
              </w:rPr>
              <w:t>Firma</w:t>
            </w:r>
          </w:p>
        </w:tc>
      </w:tr>
      <w:tr w:rsidR="00664A69" w:rsidRPr="00EE0169" w:rsidTr="00664A69">
        <w:tc>
          <w:tcPr>
            <w:tcW w:w="4889" w:type="dxa"/>
            <w:gridSpan w:val="5"/>
            <w:vAlign w:val="bottom"/>
          </w:tcPr>
          <w:p w:rsidR="00664A69" w:rsidRPr="00EE0169" w:rsidRDefault="00664A69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  <w:lang w:val="de-DE"/>
              </w:rPr>
            </w:pPr>
          </w:p>
          <w:p w:rsidR="00664A69" w:rsidRPr="00EE0169" w:rsidRDefault="00664A69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  <w:lang w:val="de-DE"/>
              </w:rPr>
            </w:pPr>
            <w:r w:rsidRPr="00EE0169">
              <w:rPr>
                <w:rFonts w:asciiTheme="majorHAnsi" w:hAnsiTheme="majorHAnsi" w:cstheme="majorHAnsi"/>
                <w:sz w:val="20"/>
                <w:lang w:val="de-DE"/>
              </w:rPr>
              <w:t>Vor- u. Zuname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69" w:rsidRPr="00EE0169" w:rsidRDefault="00664A69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</w:rPr>
            </w:pPr>
            <w:r w:rsidRPr="00EE0169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/>
                <w:bCs/>
              </w:rPr>
            </w:r>
            <w:r w:rsidRPr="00EE0169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tc>
      </w:tr>
      <w:tr w:rsidR="00664A69" w:rsidRPr="00EE0169" w:rsidTr="00664A69">
        <w:trPr>
          <w:trHeight w:val="311"/>
        </w:trPr>
        <w:tc>
          <w:tcPr>
            <w:tcW w:w="4889" w:type="dxa"/>
            <w:gridSpan w:val="5"/>
            <w:vAlign w:val="bottom"/>
          </w:tcPr>
          <w:p w:rsidR="00664A69" w:rsidRPr="00EE0169" w:rsidRDefault="00664A69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</w:rPr>
            </w:pPr>
          </w:p>
          <w:p w:rsidR="00664A69" w:rsidRPr="00EE0169" w:rsidRDefault="00664A69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</w:rPr>
            </w:pPr>
            <w:r w:rsidRPr="00EE0169">
              <w:rPr>
                <w:rFonts w:asciiTheme="majorHAnsi" w:hAnsiTheme="majorHAnsi" w:cstheme="majorHAnsi"/>
                <w:sz w:val="20"/>
              </w:rPr>
              <w:t>Firma: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69" w:rsidRPr="00EE0169" w:rsidRDefault="00664A69">
            <w:pPr>
              <w:pStyle w:val="Textkrper-Einzug2"/>
              <w:ind w:left="0"/>
              <w:rPr>
                <w:rFonts w:asciiTheme="majorHAnsi" w:hAnsiTheme="majorHAnsi" w:cstheme="majorHAnsi"/>
                <w:b/>
                <w:sz w:val="20"/>
              </w:rPr>
            </w:pPr>
            <w:r w:rsidRPr="00EE0169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/>
                <w:bCs/>
              </w:rPr>
            </w:r>
            <w:r w:rsidRPr="00EE0169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tc>
      </w:tr>
      <w:tr w:rsidR="00664A69" w:rsidRPr="00EE0169" w:rsidTr="00664A69">
        <w:tc>
          <w:tcPr>
            <w:tcW w:w="4889" w:type="dxa"/>
            <w:gridSpan w:val="5"/>
            <w:vAlign w:val="bottom"/>
          </w:tcPr>
          <w:p w:rsidR="00664A69" w:rsidRPr="00EE0169" w:rsidRDefault="00664A69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  <w:lang w:val="de-DE"/>
              </w:rPr>
            </w:pPr>
          </w:p>
          <w:p w:rsidR="00664A69" w:rsidRPr="00EE0169" w:rsidRDefault="00664A69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  <w:lang w:val="de-DE"/>
              </w:rPr>
            </w:pPr>
            <w:r w:rsidRPr="00EE0169">
              <w:rPr>
                <w:rFonts w:asciiTheme="majorHAnsi" w:hAnsiTheme="majorHAnsi" w:cstheme="majorHAnsi"/>
                <w:sz w:val="20"/>
                <w:lang w:val="de-DE"/>
              </w:rPr>
              <w:t>Straße: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69" w:rsidRPr="00EE0169" w:rsidRDefault="00664A69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</w:rPr>
            </w:pPr>
            <w:r w:rsidRPr="00EE0169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/>
                <w:bCs/>
              </w:rPr>
            </w:r>
            <w:r w:rsidRPr="00EE0169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tc>
      </w:tr>
      <w:tr w:rsidR="00664A69" w:rsidRPr="00EE0169" w:rsidTr="00664A69">
        <w:tc>
          <w:tcPr>
            <w:tcW w:w="4889" w:type="dxa"/>
            <w:gridSpan w:val="5"/>
            <w:vAlign w:val="bottom"/>
          </w:tcPr>
          <w:p w:rsidR="00664A69" w:rsidRPr="00EE0169" w:rsidRDefault="00664A69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</w:rPr>
            </w:pPr>
          </w:p>
          <w:p w:rsidR="00664A69" w:rsidRPr="00EE0169" w:rsidRDefault="00664A69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</w:rPr>
            </w:pPr>
            <w:r w:rsidRPr="00EE0169">
              <w:rPr>
                <w:rFonts w:asciiTheme="majorHAnsi" w:hAnsiTheme="majorHAnsi" w:cstheme="majorHAnsi"/>
                <w:sz w:val="20"/>
              </w:rPr>
              <w:t>PLZ / Ort: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69" w:rsidRPr="00EE0169" w:rsidRDefault="00664A69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</w:rPr>
            </w:pPr>
            <w:r w:rsidRPr="00EE0169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/>
                <w:bCs/>
              </w:rPr>
            </w:r>
            <w:r w:rsidRPr="00EE0169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tc>
      </w:tr>
      <w:tr w:rsidR="00664A69" w:rsidRPr="00EE0169" w:rsidTr="00664A69">
        <w:tc>
          <w:tcPr>
            <w:tcW w:w="1510" w:type="dxa"/>
            <w:gridSpan w:val="2"/>
            <w:vAlign w:val="bottom"/>
          </w:tcPr>
          <w:p w:rsidR="00664A69" w:rsidRPr="00EE0169" w:rsidRDefault="00664A69">
            <w:pPr>
              <w:pStyle w:val="Textkrper-Einzug2"/>
              <w:tabs>
                <w:tab w:val="center" w:pos="2374"/>
              </w:tabs>
              <w:ind w:left="0"/>
              <w:rPr>
                <w:rFonts w:asciiTheme="majorHAnsi" w:hAnsiTheme="majorHAnsi" w:cstheme="majorHAnsi"/>
                <w:sz w:val="20"/>
              </w:rPr>
            </w:pPr>
          </w:p>
          <w:p w:rsidR="00664A69" w:rsidRPr="00EE0169" w:rsidRDefault="00664A69">
            <w:pPr>
              <w:pStyle w:val="Textkrper-Einzug2"/>
              <w:tabs>
                <w:tab w:val="center" w:pos="2374"/>
              </w:tabs>
              <w:ind w:left="0"/>
              <w:rPr>
                <w:rFonts w:asciiTheme="majorHAnsi" w:hAnsiTheme="majorHAnsi" w:cstheme="majorHAnsi"/>
                <w:sz w:val="20"/>
              </w:rPr>
            </w:pPr>
            <w:r w:rsidRPr="00EE0169">
              <w:rPr>
                <w:rFonts w:asciiTheme="majorHAnsi" w:hAnsiTheme="majorHAnsi" w:cstheme="majorHAnsi"/>
                <w:sz w:val="20"/>
              </w:rPr>
              <w:t>Telefon:</w:t>
            </w:r>
            <w:r w:rsidRPr="00EE0169">
              <w:rPr>
                <w:rFonts w:asciiTheme="majorHAnsi" w:hAnsiTheme="majorHAnsi" w:cstheme="majorHAnsi"/>
                <w:sz w:val="20"/>
              </w:rPr>
              <w:tab/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69" w:rsidRPr="00EE0169" w:rsidRDefault="00664A69">
            <w:pPr>
              <w:pStyle w:val="Textkrper-Einzug2"/>
              <w:tabs>
                <w:tab w:val="center" w:pos="2374"/>
              </w:tabs>
              <w:ind w:left="0"/>
              <w:rPr>
                <w:rFonts w:asciiTheme="majorHAnsi" w:hAnsiTheme="majorHAnsi" w:cstheme="majorHAnsi"/>
                <w:sz w:val="20"/>
              </w:rPr>
            </w:pPr>
            <w:r w:rsidRPr="00EE0169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/>
                <w:bCs/>
              </w:rPr>
            </w:r>
            <w:r w:rsidRPr="00EE0169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4A69" w:rsidRPr="00EE0169" w:rsidRDefault="00664A69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  <w:lang w:val="it-IT"/>
              </w:rPr>
            </w:pPr>
          </w:p>
          <w:p w:rsidR="00664A69" w:rsidRPr="00EE0169" w:rsidRDefault="00664A69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  <w:lang w:val="it-IT"/>
              </w:rPr>
            </w:pPr>
            <w:r w:rsidRPr="00EE0169">
              <w:rPr>
                <w:rFonts w:asciiTheme="majorHAnsi" w:hAnsiTheme="majorHAnsi" w:cstheme="majorHAnsi"/>
                <w:sz w:val="20"/>
                <w:lang w:val="it-IT"/>
              </w:rPr>
              <w:t>Fax: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69" w:rsidRPr="00EE0169" w:rsidRDefault="00664A69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  <w:lang w:val="it-IT"/>
              </w:rPr>
            </w:pPr>
            <w:r w:rsidRPr="00EE0169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/>
                <w:bCs/>
              </w:rPr>
            </w:r>
            <w:r w:rsidRPr="00EE0169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tc>
      </w:tr>
      <w:tr w:rsidR="00664A69" w:rsidRPr="00EE0169" w:rsidTr="00664A69">
        <w:tc>
          <w:tcPr>
            <w:tcW w:w="1510" w:type="dxa"/>
            <w:gridSpan w:val="2"/>
            <w:vAlign w:val="bottom"/>
          </w:tcPr>
          <w:p w:rsidR="00664A69" w:rsidRPr="00EE0169" w:rsidRDefault="00664A69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  <w:lang w:val="it-IT"/>
              </w:rPr>
            </w:pPr>
          </w:p>
          <w:p w:rsidR="00664A69" w:rsidRPr="00EE0169" w:rsidRDefault="00664A69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  <w:lang w:val="it-IT"/>
              </w:rPr>
            </w:pPr>
            <w:r w:rsidRPr="00EE0169">
              <w:rPr>
                <w:rFonts w:asciiTheme="majorHAnsi" w:hAnsiTheme="majorHAnsi" w:cstheme="majorHAnsi"/>
                <w:sz w:val="20"/>
                <w:lang w:val="it-IT"/>
              </w:rPr>
              <w:t>Mobiltelefon: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69" w:rsidRPr="00EE0169" w:rsidRDefault="00664A69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  <w:lang w:val="it-IT"/>
              </w:rPr>
            </w:pPr>
            <w:r w:rsidRPr="00EE0169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/>
                <w:bCs/>
              </w:rPr>
            </w:r>
            <w:r w:rsidRPr="00EE0169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64A69" w:rsidRPr="00EE0169" w:rsidRDefault="00664A69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  <w:lang w:val="it-IT"/>
              </w:rPr>
            </w:pPr>
          </w:p>
          <w:p w:rsidR="00664A69" w:rsidRPr="00EE0169" w:rsidRDefault="00847317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  <w:lang w:val="it-IT"/>
              </w:rPr>
            </w:pPr>
            <w:r w:rsidRPr="00EE0169">
              <w:rPr>
                <w:rFonts w:asciiTheme="majorHAnsi" w:hAnsiTheme="majorHAnsi" w:cstheme="majorHAnsi"/>
                <w:sz w:val="20"/>
                <w:lang w:val="it-IT"/>
              </w:rPr>
              <w:t>E-Mail</w:t>
            </w:r>
            <w:r w:rsidR="00664A69" w:rsidRPr="00EE0169">
              <w:rPr>
                <w:rFonts w:asciiTheme="majorHAnsi" w:hAnsiTheme="majorHAnsi" w:cstheme="majorHAnsi"/>
                <w:sz w:val="20"/>
                <w:lang w:val="it-IT"/>
              </w:rPr>
              <w:t>: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69" w:rsidRPr="00EE0169" w:rsidRDefault="00664A69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  <w:lang w:val="it-IT"/>
              </w:rPr>
            </w:pPr>
            <w:r w:rsidRPr="00EE0169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/>
                <w:bCs/>
              </w:rPr>
            </w:r>
            <w:r w:rsidRPr="00EE0169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tc>
      </w:tr>
    </w:tbl>
    <w:p w:rsidR="00664A69" w:rsidRPr="00EE0169" w:rsidRDefault="00664A69" w:rsidP="00664A69">
      <w:pPr>
        <w:pStyle w:val="Kopfzeile"/>
        <w:tabs>
          <w:tab w:val="left" w:pos="708"/>
        </w:tabs>
        <w:rPr>
          <w:rFonts w:asciiTheme="majorHAnsi" w:hAnsiTheme="majorHAnsi" w:cstheme="majorHAnsi"/>
          <w:sz w:val="20"/>
          <w:lang w:val="it-IT"/>
        </w:rPr>
      </w:pPr>
    </w:p>
    <w:p w:rsidR="00664A69" w:rsidRPr="00EE0169" w:rsidRDefault="00664A69" w:rsidP="00664A69">
      <w:pPr>
        <w:pStyle w:val="Kopfzeile"/>
        <w:tabs>
          <w:tab w:val="left" w:pos="708"/>
        </w:tabs>
        <w:rPr>
          <w:rFonts w:asciiTheme="majorHAnsi" w:hAnsiTheme="majorHAnsi" w:cstheme="majorHAnsi"/>
          <w:b/>
          <w:bCs/>
          <w:sz w:val="22"/>
        </w:rPr>
      </w:pPr>
      <w:r w:rsidRPr="00EE0169">
        <w:rPr>
          <w:rFonts w:asciiTheme="majorHAnsi" w:hAnsiTheme="majorHAnsi" w:cstheme="majorHAnsi"/>
          <w:b/>
          <w:bCs/>
          <w:sz w:val="22"/>
        </w:rPr>
        <w:t>2. ALLGEMEINE ANGABEN ZUM BETRIEB</w:t>
      </w:r>
    </w:p>
    <w:p w:rsidR="00664A69" w:rsidRPr="00EE0169" w:rsidRDefault="00664A69" w:rsidP="00664A69">
      <w:pPr>
        <w:pStyle w:val="Kopfzeile"/>
        <w:tabs>
          <w:tab w:val="left" w:pos="708"/>
        </w:tabs>
        <w:rPr>
          <w:rFonts w:asciiTheme="majorHAnsi" w:hAnsiTheme="majorHAnsi" w:cstheme="majorHAnsi"/>
          <w:b/>
          <w:bCs/>
          <w:sz w:val="20"/>
        </w:rPr>
      </w:pPr>
    </w:p>
    <w:p w:rsidR="00664A69" w:rsidRPr="00EE0169" w:rsidRDefault="00664A69" w:rsidP="00664A69">
      <w:pPr>
        <w:pStyle w:val="Liste"/>
        <w:rPr>
          <w:rFonts w:asciiTheme="majorHAnsi" w:hAnsiTheme="majorHAnsi" w:cstheme="majorHAnsi"/>
          <w:i/>
          <w:iCs/>
          <w:sz w:val="20"/>
        </w:rPr>
      </w:pPr>
      <w:r w:rsidRPr="00EE0169">
        <w:rPr>
          <w:rFonts w:asciiTheme="majorHAnsi" w:hAnsiTheme="majorHAnsi" w:cstheme="majorHAnsi"/>
          <w:b/>
          <w:bCs w:val="0"/>
          <w:sz w:val="20"/>
        </w:rPr>
        <w:t>ORTSZUGEHÖRIGKEIT</w:t>
      </w:r>
      <w:r w:rsidRPr="00EE0169">
        <w:rPr>
          <w:rFonts w:asciiTheme="majorHAnsi" w:hAnsiTheme="majorHAnsi" w:cstheme="majorHAnsi"/>
          <w:sz w:val="20"/>
        </w:rPr>
        <w:t xml:space="preserve">: </w:t>
      </w:r>
      <w:r w:rsidRPr="00EE0169">
        <w:rPr>
          <w:rFonts w:asciiTheme="majorHAnsi" w:hAnsiTheme="majorHAnsi" w:cstheme="majorHAnsi"/>
          <w:i/>
          <w:iCs/>
          <w:sz w:val="20"/>
        </w:rPr>
        <w:t>(unser Betriebsstandort gehört zu folgendem Ort, nur einer auswählbar)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1"/>
        <w:gridCol w:w="3034"/>
        <w:gridCol w:w="2995"/>
      </w:tblGrid>
      <w:tr w:rsidR="00664A69" w:rsidRPr="00EE0169" w:rsidTr="00664A69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69" w:rsidRPr="00EE0169" w:rsidRDefault="00664A69" w:rsidP="00664A69">
            <w:pPr>
              <w:pStyle w:val="Liste"/>
              <w:spacing w:before="60" w:after="60"/>
              <w:ind w:left="284" w:hanging="284"/>
              <w:rPr>
                <w:rFonts w:asciiTheme="majorHAnsi" w:hAnsiTheme="majorHAnsi" w:cstheme="majorHAnsi"/>
                <w:sz w:val="20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t xml:space="preserve"> </w:t>
            </w:r>
            <w:r w:rsidRPr="00EE0169">
              <w:rPr>
                <w:rFonts w:asciiTheme="majorHAnsi" w:eastAsia="MS Mincho" w:hAnsiTheme="majorHAnsi" w:cstheme="majorHAnsi"/>
                <w:sz w:val="20"/>
              </w:rPr>
              <w:t xml:space="preserve"> </w:t>
            </w:r>
            <w:r w:rsidRPr="00EE0169">
              <w:rPr>
                <w:rFonts w:asciiTheme="majorHAnsi" w:hAnsiTheme="majorHAnsi" w:cstheme="majorHAnsi"/>
                <w:sz w:val="20"/>
              </w:rPr>
              <w:t>Altmünster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69" w:rsidRPr="00EE0169" w:rsidRDefault="00664A69" w:rsidP="00664A69">
            <w:pPr>
              <w:pStyle w:val="Liste"/>
              <w:spacing w:before="60" w:after="60"/>
              <w:ind w:left="284" w:hanging="284"/>
              <w:rPr>
                <w:rFonts w:asciiTheme="majorHAnsi" w:hAnsiTheme="majorHAnsi" w:cstheme="majorHAnsi"/>
                <w:sz w:val="20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t xml:space="preserve"> </w:t>
            </w:r>
            <w:r w:rsidRPr="00EE0169">
              <w:rPr>
                <w:rFonts w:asciiTheme="majorHAnsi" w:eastAsia="MS Mincho" w:hAnsiTheme="majorHAnsi" w:cstheme="majorHAnsi"/>
                <w:sz w:val="20"/>
              </w:rPr>
              <w:t xml:space="preserve"> Bad Wimsbach- Neydharting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69" w:rsidRPr="00EE0169" w:rsidRDefault="00664A69">
            <w:pPr>
              <w:pStyle w:val="Liste"/>
              <w:spacing w:before="60" w:after="60"/>
              <w:ind w:left="284" w:hanging="284"/>
              <w:rPr>
                <w:rFonts w:asciiTheme="majorHAnsi" w:hAnsiTheme="majorHAnsi" w:cstheme="majorHAnsi"/>
                <w:sz w:val="20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t xml:space="preserve"> </w:t>
            </w:r>
            <w:r w:rsidRPr="00EE0169">
              <w:rPr>
                <w:rFonts w:asciiTheme="majorHAnsi" w:eastAsia="MS Mincho" w:hAnsiTheme="majorHAnsi" w:cstheme="majorHAnsi"/>
                <w:sz w:val="20"/>
              </w:rPr>
              <w:t xml:space="preserve"> </w:t>
            </w:r>
            <w:r w:rsidRPr="00EE0169">
              <w:rPr>
                <w:rFonts w:asciiTheme="majorHAnsi" w:hAnsiTheme="majorHAnsi" w:cstheme="majorHAnsi"/>
                <w:sz w:val="20"/>
              </w:rPr>
              <w:t>Desselbrunn</w:t>
            </w:r>
          </w:p>
        </w:tc>
      </w:tr>
      <w:tr w:rsidR="00664A69" w:rsidRPr="00EE0169" w:rsidTr="00664A69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69" w:rsidRPr="00EE0169" w:rsidRDefault="00664A69" w:rsidP="00664A69">
            <w:pPr>
              <w:pStyle w:val="Liste"/>
              <w:spacing w:before="60" w:after="60"/>
              <w:ind w:left="284" w:hanging="284"/>
              <w:rPr>
                <w:rFonts w:asciiTheme="majorHAnsi" w:hAnsiTheme="majorHAnsi" w:cstheme="majorHAnsi"/>
                <w:sz w:val="20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t xml:space="preserve"> </w:t>
            </w:r>
            <w:r w:rsidRPr="00EE0169">
              <w:rPr>
                <w:rFonts w:asciiTheme="majorHAnsi" w:eastAsia="MS Mincho" w:hAnsiTheme="majorHAnsi" w:cstheme="majorHAnsi"/>
                <w:sz w:val="20"/>
              </w:rPr>
              <w:t xml:space="preserve"> </w:t>
            </w:r>
            <w:r w:rsidRPr="00EE0169">
              <w:rPr>
                <w:rFonts w:asciiTheme="majorHAnsi" w:hAnsiTheme="majorHAnsi" w:cstheme="majorHAnsi"/>
                <w:sz w:val="20"/>
              </w:rPr>
              <w:t>Ebensee am Traunsee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69" w:rsidRPr="00EE0169" w:rsidRDefault="00664A69" w:rsidP="00664A69">
            <w:pPr>
              <w:pStyle w:val="Liste"/>
              <w:spacing w:before="60" w:after="60"/>
              <w:ind w:left="284" w:hanging="284"/>
              <w:rPr>
                <w:rFonts w:asciiTheme="majorHAnsi" w:hAnsiTheme="majorHAnsi" w:cstheme="majorHAnsi"/>
                <w:sz w:val="20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t xml:space="preserve"> </w:t>
            </w:r>
            <w:r w:rsidRPr="00EE0169">
              <w:rPr>
                <w:rFonts w:asciiTheme="majorHAnsi" w:eastAsia="MS Mincho" w:hAnsiTheme="majorHAnsi" w:cstheme="majorHAnsi"/>
                <w:sz w:val="20"/>
              </w:rPr>
              <w:t xml:space="preserve"> </w:t>
            </w:r>
            <w:r w:rsidRPr="00EE0169">
              <w:rPr>
                <w:rFonts w:asciiTheme="majorHAnsi" w:hAnsiTheme="majorHAnsi" w:cstheme="majorHAnsi"/>
                <w:sz w:val="20"/>
              </w:rPr>
              <w:t>Edt bei Lambach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69" w:rsidRPr="00EE0169" w:rsidRDefault="00664A69">
            <w:pPr>
              <w:pStyle w:val="Liste"/>
              <w:spacing w:before="60" w:after="60"/>
              <w:ind w:left="284" w:hanging="284"/>
              <w:rPr>
                <w:rFonts w:asciiTheme="majorHAnsi" w:hAnsiTheme="majorHAnsi" w:cstheme="majorHAnsi"/>
                <w:sz w:val="20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t xml:space="preserve"> </w:t>
            </w:r>
            <w:r w:rsidRPr="00EE0169">
              <w:rPr>
                <w:rFonts w:asciiTheme="majorHAnsi" w:eastAsia="MS Mincho" w:hAnsiTheme="majorHAnsi" w:cstheme="majorHAnsi"/>
                <w:sz w:val="20"/>
              </w:rPr>
              <w:t xml:space="preserve"> </w:t>
            </w:r>
            <w:r w:rsidRPr="00EE0169">
              <w:rPr>
                <w:rFonts w:asciiTheme="majorHAnsi" w:hAnsiTheme="majorHAnsi" w:cstheme="majorHAnsi"/>
                <w:sz w:val="20"/>
              </w:rPr>
              <w:t>Gmunden am Traunsee</w:t>
            </w:r>
          </w:p>
        </w:tc>
      </w:tr>
      <w:tr w:rsidR="00664A69" w:rsidRPr="00EE0169" w:rsidTr="00664A69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69" w:rsidRPr="00EE0169" w:rsidRDefault="00664A69">
            <w:pPr>
              <w:pStyle w:val="Liste"/>
              <w:spacing w:before="60" w:after="6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t xml:space="preserve"> </w:t>
            </w:r>
            <w:r w:rsidRPr="00EE0169">
              <w:rPr>
                <w:rFonts w:asciiTheme="majorHAnsi" w:eastAsia="MS Mincho" w:hAnsiTheme="majorHAnsi" w:cstheme="majorHAnsi"/>
                <w:sz w:val="20"/>
              </w:rPr>
              <w:t xml:space="preserve"> </w:t>
            </w:r>
            <w:r w:rsidRPr="00EE0169">
              <w:rPr>
                <w:rFonts w:asciiTheme="majorHAnsi" w:hAnsiTheme="majorHAnsi" w:cstheme="majorHAnsi"/>
                <w:sz w:val="20"/>
              </w:rPr>
              <w:t>Grünau im Almtal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69" w:rsidRPr="00EE0169" w:rsidRDefault="00664A69">
            <w:pPr>
              <w:pStyle w:val="Liste"/>
              <w:spacing w:before="60" w:after="60"/>
              <w:ind w:left="284" w:hanging="284"/>
              <w:rPr>
                <w:rFonts w:asciiTheme="majorHAnsi" w:hAnsiTheme="majorHAnsi" w:cstheme="majorHAnsi"/>
                <w:sz w:val="20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t xml:space="preserve"> </w:t>
            </w:r>
            <w:r w:rsidRPr="00EE0169">
              <w:rPr>
                <w:rFonts w:asciiTheme="majorHAnsi" w:eastAsia="MS Mincho" w:hAnsiTheme="majorHAnsi" w:cstheme="majorHAnsi"/>
                <w:sz w:val="20"/>
              </w:rPr>
              <w:t xml:space="preserve"> </w:t>
            </w:r>
            <w:r w:rsidRPr="00EE0169">
              <w:rPr>
                <w:rFonts w:asciiTheme="majorHAnsi" w:hAnsiTheme="majorHAnsi" w:cstheme="majorHAnsi"/>
                <w:sz w:val="20"/>
              </w:rPr>
              <w:t>Gschwandt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69" w:rsidRPr="00EE0169" w:rsidRDefault="00664A69">
            <w:pPr>
              <w:pStyle w:val="Liste"/>
              <w:spacing w:before="60" w:after="60"/>
              <w:ind w:left="284" w:hanging="284"/>
              <w:rPr>
                <w:rFonts w:asciiTheme="majorHAnsi" w:hAnsiTheme="majorHAnsi" w:cstheme="majorHAnsi"/>
                <w:sz w:val="20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t xml:space="preserve"> </w:t>
            </w:r>
            <w:r w:rsidRPr="00EE0169">
              <w:rPr>
                <w:rFonts w:asciiTheme="majorHAnsi" w:eastAsia="MS Mincho" w:hAnsiTheme="majorHAnsi" w:cstheme="majorHAnsi"/>
                <w:sz w:val="20"/>
              </w:rPr>
              <w:t xml:space="preserve"> </w:t>
            </w:r>
            <w:r w:rsidRPr="00EE0169">
              <w:rPr>
                <w:rFonts w:asciiTheme="majorHAnsi" w:hAnsiTheme="majorHAnsi" w:cstheme="majorHAnsi"/>
                <w:sz w:val="20"/>
              </w:rPr>
              <w:t>Kirchham</w:t>
            </w:r>
          </w:p>
        </w:tc>
      </w:tr>
      <w:tr w:rsidR="00664A69" w:rsidRPr="00EE0169" w:rsidTr="00664A69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69" w:rsidRPr="00EE0169" w:rsidRDefault="00664A69" w:rsidP="00664A69">
            <w:pPr>
              <w:pStyle w:val="Liste"/>
              <w:spacing w:before="60" w:after="6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t xml:space="preserve"> </w:t>
            </w:r>
            <w:r w:rsidRPr="00EE0169">
              <w:rPr>
                <w:rFonts w:asciiTheme="majorHAnsi" w:eastAsia="MS Mincho" w:hAnsiTheme="majorHAnsi" w:cstheme="majorHAnsi"/>
                <w:sz w:val="20"/>
              </w:rPr>
              <w:t xml:space="preserve"> </w:t>
            </w:r>
            <w:r w:rsidRPr="00EE0169">
              <w:rPr>
                <w:rFonts w:asciiTheme="majorHAnsi" w:hAnsiTheme="majorHAnsi" w:cstheme="majorHAnsi"/>
                <w:sz w:val="20"/>
              </w:rPr>
              <w:t>Laakirchen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69" w:rsidRPr="00EE0169" w:rsidRDefault="00664A69" w:rsidP="00664A69">
            <w:pPr>
              <w:pStyle w:val="Liste"/>
              <w:spacing w:before="60" w:after="60"/>
              <w:ind w:left="284" w:hanging="284"/>
              <w:rPr>
                <w:rFonts w:asciiTheme="majorHAnsi" w:hAnsiTheme="majorHAnsi" w:cstheme="majorHAnsi"/>
                <w:sz w:val="20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t xml:space="preserve"> </w:t>
            </w:r>
            <w:r w:rsidRPr="00EE0169">
              <w:rPr>
                <w:rFonts w:asciiTheme="majorHAnsi" w:eastAsia="MS Mincho" w:hAnsiTheme="majorHAnsi" w:cstheme="majorHAnsi"/>
                <w:sz w:val="20"/>
              </w:rPr>
              <w:t xml:space="preserve"> </w:t>
            </w:r>
            <w:r w:rsidRPr="00EE0169">
              <w:rPr>
                <w:rFonts w:asciiTheme="majorHAnsi" w:hAnsiTheme="majorHAnsi" w:cstheme="majorHAnsi"/>
                <w:sz w:val="20"/>
              </w:rPr>
              <w:t>Lambach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69" w:rsidRPr="00EE0169" w:rsidRDefault="00664A69" w:rsidP="00664A69">
            <w:pPr>
              <w:pStyle w:val="Liste"/>
              <w:spacing w:before="60" w:after="60"/>
              <w:ind w:left="284" w:hanging="284"/>
              <w:rPr>
                <w:rFonts w:asciiTheme="majorHAnsi" w:hAnsiTheme="majorHAnsi" w:cstheme="majorHAnsi"/>
                <w:sz w:val="20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t xml:space="preserve"> </w:t>
            </w:r>
            <w:r w:rsidRPr="00EE0169">
              <w:rPr>
                <w:rFonts w:asciiTheme="majorHAnsi" w:eastAsia="MS Mincho" w:hAnsiTheme="majorHAnsi" w:cstheme="majorHAnsi"/>
                <w:sz w:val="20"/>
              </w:rPr>
              <w:t xml:space="preserve"> </w:t>
            </w:r>
            <w:r w:rsidRPr="00EE0169">
              <w:rPr>
                <w:rFonts w:asciiTheme="majorHAnsi" w:hAnsiTheme="majorHAnsi" w:cstheme="majorHAnsi"/>
                <w:sz w:val="20"/>
              </w:rPr>
              <w:t>Ohlsdorf</w:t>
            </w:r>
          </w:p>
        </w:tc>
      </w:tr>
      <w:tr w:rsidR="00664A69" w:rsidRPr="00EE0169" w:rsidTr="00664A69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69" w:rsidRPr="00EE0169" w:rsidRDefault="00664A69" w:rsidP="00664A69">
            <w:pPr>
              <w:pStyle w:val="Liste"/>
              <w:spacing w:before="60" w:after="6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t xml:space="preserve"> </w:t>
            </w:r>
            <w:r w:rsidRPr="00EE0169">
              <w:rPr>
                <w:rFonts w:asciiTheme="majorHAnsi" w:eastAsia="MS Mincho" w:hAnsiTheme="majorHAnsi" w:cstheme="majorHAnsi"/>
                <w:sz w:val="20"/>
              </w:rPr>
              <w:t xml:space="preserve"> </w:t>
            </w:r>
            <w:r w:rsidRPr="00EE0169">
              <w:rPr>
                <w:rFonts w:asciiTheme="majorHAnsi" w:hAnsiTheme="majorHAnsi" w:cstheme="majorHAnsi"/>
                <w:sz w:val="20"/>
              </w:rPr>
              <w:t>Pettenbach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69" w:rsidRPr="00EE0169" w:rsidRDefault="00664A69" w:rsidP="00664A69">
            <w:pPr>
              <w:pStyle w:val="Liste"/>
              <w:spacing w:before="60" w:after="60"/>
              <w:ind w:left="284" w:hanging="284"/>
              <w:rPr>
                <w:rFonts w:asciiTheme="majorHAnsi" w:hAnsiTheme="majorHAnsi" w:cstheme="majorHAnsi"/>
                <w:sz w:val="20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t xml:space="preserve"> </w:t>
            </w:r>
            <w:r w:rsidRPr="00EE0169">
              <w:rPr>
                <w:rFonts w:asciiTheme="majorHAnsi" w:eastAsia="MS Mincho" w:hAnsiTheme="majorHAnsi" w:cstheme="majorHAnsi"/>
                <w:sz w:val="20"/>
              </w:rPr>
              <w:t xml:space="preserve"> </w:t>
            </w:r>
            <w:r w:rsidRPr="00EE0169">
              <w:rPr>
                <w:rFonts w:asciiTheme="majorHAnsi" w:hAnsiTheme="majorHAnsi" w:cstheme="majorHAnsi"/>
                <w:sz w:val="20"/>
              </w:rPr>
              <w:t>Pinsdorf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69" w:rsidRPr="00EE0169" w:rsidRDefault="00664A69" w:rsidP="00664A69">
            <w:pPr>
              <w:pStyle w:val="Liste"/>
              <w:spacing w:before="60" w:after="60"/>
              <w:ind w:left="284" w:hanging="284"/>
              <w:rPr>
                <w:rFonts w:asciiTheme="majorHAnsi" w:hAnsiTheme="majorHAnsi" w:cstheme="majorHAnsi"/>
                <w:sz w:val="20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t xml:space="preserve"> </w:t>
            </w:r>
            <w:r w:rsidRPr="00EE0169">
              <w:rPr>
                <w:rFonts w:asciiTheme="majorHAnsi" w:eastAsia="MS Mincho" w:hAnsiTheme="majorHAnsi" w:cstheme="majorHAnsi"/>
                <w:sz w:val="20"/>
              </w:rPr>
              <w:t xml:space="preserve"> </w:t>
            </w:r>
            <w:r w:rsidRPr="00EE0169">
              <w:rPr>
                <w:rFonts w:asciiTheme="majorHAnsi" w:hAnsiTheme="majorHAnsi" w:cstheme="majorHAnsi"/>
                <w:sz w:val="20"/>
              </w:rPr>
              <w:t>Roitham am Traunfall</w:t>
            </w:r>
          </w:p>
        </w:tc>
      </w:tr>
      <w:tr w:rsidR="00664A69" w:rsidRPr="00EE0169" w:rsidTr="00664A69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69" w:rsidRPr="00EE0169" w:rsidRDefault="00664A69" w:rsidP="00664A69">
            <w:pPr>
              <w:pStyle w:val="Liste"/>
              <w:spacing w:before="60" w:after="6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t xml:space="preserve"> </w:t>
            </w:r>
            <w:r w:rsidRPr="00EE0169">
              <w:rPr>
                <w:rFonts w:asciiTheme="majorHAnsi" w:eastAsia="MS Mincho" w:hAnsiTheme="majorHAnsi" w:cstheme="majorHAnsi"/>
                <w:sz w:val="20"/>
              </w:rPr>
              <w:t xml:space="preserve"> </w:t>
            </w:r>
            <w:r w:rsidRPr="00EE0169">
              <w:rPr>
                <w:rFonts w:asciiTheme="majorHAnsi" w:hAnsiTheme="majorHAnsi" w:cstheme="majorHAnsi"/>
                <w:sz w:val="20"/>
              </w:rPr>
              <w:t>Rüstdorf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69" w:rsidRPr="00EE0169" w:rsidRDefault="00664A69" w:rsidP="00664A69">
            <w:pPr>
              <w:pStyle w:val="Liste"/>
              <w:spacing w:before="60" w:after="60"/>
              <w:ind w:left="284" w:hanging="284"/>
              <w:rPr>
                <w:rFonts w:asciiTheme="majorHAnsi" w:hAnsiTheme="majorHAnsi" w:cstheme="majorHAnsi"/>
                <w:sz w:val="20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t xml:space="preserve"> </w:t>
            </w:r>
            <w:r w:rsidRPr="00EE0169">
              <w:rPr>
                <w:rFonts w:asciiTheme="majorHAnsi" w:eastAsia="MS Mincho" w:hAnsiTheme="majorHAnsi" w:cstheme="majorHAnsi"/>
                <w:sz w:val="20"/>
              </w:rPr>
              <w:t xml:space="preserve"> </w:t>
            </w:r>
            <w:r w:rsidRPr="00EE0169">
              <w:rPr>
                <w:rFonts w:asciiTheme="majorHAnsi" w:hAnsiTheme="majorHAnsi" w:cstheme="majorHAnsi"/>
                <w:sz w:val="20"/>
              </w:rPr>
              <w:t>Scharnstein im Almtal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69" w:rsidRPr="00EE0169" w:rsidRDefault="00664A69" w:rsidP="00664A69">
            <w:pPr>
              <w:pStyle w:val="Liste"/>
              <w:spacing w:before="60" w:after="60"/>
              <w:ind w:left="284" w:hanging="284"/>
              <w:rPr>
                <w:rFonts w:asciiTheme="majorHAnsi" w:hAnsiTheme="majorHAnsi" w:cstheme="majorHAnsi"/>
                <w:sz w:val="20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t xml:space="preserve"> </w:t>
            </w:r>
            <w:r w:rsidRPr="00EE0169">
              <w:rPr>
                <w:rFonts w:asciiTheme="majorHAnsi" w:eastAsia="MS Mincho" w:hAnsiTheme="majorHAnsi" w:cstheme="majorHAnsi"/>
                <w:sz w:val="20"/>
              </w:rPr>
              <w:t xml:space="preserve"> </w:t>
            </w:r>
            <w:r w:rsidRPr="00EE0169">
              <w:rPr>
                <w:rFonts w:asciiTheme="majorHAnsi" w:hAnsiTheme="majorHAnsi" w:cstheme="majorHAnsi"/>
                <w:sz w:val="20"/>
              </w:rPr>
              <w:t>St. Konrad</w:t>
            </w:r>
          </w:p>
        </w:tc>
      </w:tr>
      <w:tr w:rsidR="00664A69" w:rsidRPr="00EE0169" w:rsidTr="00664A69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69" w:rsidRPr="00EE0169" w:rsidRDefault="00664A69" w:rsidP="00664A69">
            <w:pPr>
              <w:pStyle w:val="Liste"/>
              <w:spacing w:before="60" w:after="6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t xml:space="preserve"> </w:t>
            </w:r>
            <w:r w:rsidRPr="00EE0169">
              <w:rPr>
                <w:rFonts w:asciiTheme="majorHAnsi" w:eastAsia="MS Mincho" w:hAnsiTheme="majorHAnsi" w:cstheme="majorHAnsi"/>
                <w:sz w:val="20"/>
              </w:rPr>
              <w:t xml:space="preserve"> </w:t>
            </w:r>
            <w:r w:rsidRPr="00EE0169">
              <w:rPr>
                <w:rFonts w:asciiTheme="majorHAnsi" w:hAnsiTheme="majorHAnsi" w:cstheme="majorHAnsi"/>
                <w:sz w:val="20"/>
              </w:rPr>
              <w:t>Stadl-Paura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69" w:rsidRPr="00EE0169" w:rsidRDefault="00664A69" w:rsidP="00664A69">
            <w:pPr>
              <w:pStyle w:val="Liste"/>
              <w:spacing w:before="60" w:after="60"/>
              <w:ind w:left="284" w:hanging="284"/>
              <w:rPr>
                <w:rFonts w:asciiTheme="majorHAnsi" w:hAnsiTheme="majorHAnsi" w:cstheme="majorHAnsi"/>
                <w:sz w:val="20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t xml:space="preserve"> </w:t>
            </w:r>
            <w:r w:rsidRPr="00EE0169">
              <w:rPr>
                <w:rFonts w:asciiTheme="majorHAnsi" w:eastAsia="MS Mincho" w:hAnsiTheme="majorHAnsi" w:cstheme="majorHAnsi"/>
                <w:sz w:val="20"/>
              </w:rPr>
              <w:t xml:space="preserve"> </w:t>
            </w:r>
            <w:r w:rsidRPr="00EE0169">
              <w:rPr>
                <w:rFonts w:asciiTheme="majorHAnsi" w:hAnsiTheme="majorHAnsi" w:cstheme="majorHAnsi"/>
                <w:sz w:val="20"/>
              </w:rPr>
              <w:t>Steinbach am Ziehberg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69" w:rsidRPr="00EE0169" w:rsidRDefault="00664A69" w:rsidP="00664A69">
            <w:pPr>
              <w:pStyle w:val="Liste"/>
              <w:spacing w:before="60" w:after="60"/>
              <w:ind w:left="284" w:hanging="284"/>
              <w:rPr>
                <w:rFonts w:asciiTheme="majorHAnsi" w:hAnsiTheme="majorHAnsi" w:cstheme="majorHAnsi"/>
                <w:sz w:val="20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t xml:space="preserve"> </w:t>
            </w:r>
            <w:r w:rsidRPr="00EE0169">
              <w:rPr>
                <w:rFonts w:asciiTheme="majorHAnsi" w:eastAsia="MS Mincho" w:hAnsiTheme="majorHAnsi" w:cstheme="majorHAnsi"/>
                <w:sz w:val="20"/>
              </w:rPr>
              <w:t xml:space="preserve"> </w:t>
            </w:r>
            <w:r w:rsidRPr="00EE0169">
              <w:rPr>
                <w:rFonts w:asciiTheme="majorHAnsi" w:hAnsiTheme="majorHAnsi" w:cstheme="majorHAnsi"/>
                <w:sz w:val="20"/>
              </w:rPr>
              <w:t>Steinerkirchen an der Traun</w:t>
            </w:r>
          </w:p>
        </w:tc>
      </w:tr>
      <w:tr w:rsidR="00664A69" w:rsidRPr="00EE0169" w:rsidTr="00664A69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69" w:rsidRPr="00EE0169" w:rsidRDefault="00664A69" w:rsidP="00664A69">
            <w:pPr>
              <w:pStyle w:val="Liste"/>
              <w:spacing w:before="60" w:after="6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t xml:space="preserve"> </w:t>
            </w:r>
            <w:r w:rsidRPr="00EE0169">
              <w:rPr>
                <w:rFonts w:asciiTheme="majorHAnsi" w:eastAsia="MS Mincho" w:hAnsiTheme="majorHAnsi" w:cstheme="majorHAnsi"/>
                <w:sz w:val="20"/>
              </w:rPr>
              <w:t xml:space="preserve"> </w:t>
            </w:r>
            <w:r w:rsidRPr="00EE0169">
              <w:rPr>
                <w:rFonts w:asciiTheme="majorHAnsi" w:hAnsiTheme="majorHAnsi" w:cstheme="majorHAnsi"/>
                <w:sz w:val="20"/>
              </w:rPr>
              <w:t>Traunkirchen am Traunsee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69" w:rsidRPr="00EE0169" w:rsidRDefault="00664A69" w:rsidP="00664A69">
            <w:pPr>
              <w:pStyle w:val="Liste"/>
              <w:spacing w:before="60" w:after="60"/>
              <w:ind w:left="284" w:hanging="284"/>
              <w:rPr>
                <w:rFonts w:asciiTheme="majorHAnsi" w:hAnsiTheme="majorHAnsi" w:cstheme="majorHAnsi"/>
                <w:sz w:val="20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t xml:space="preserve"> </w:t>
            </w:r>
            <w:r w:rsidRPr="00EE0169">
              <w:rPr>
                <w:rFonts w:asciiTheme="majorHAnsi" w:eastAsia="MS Mincho" w:hAnsiTheme="majorHAnsi" w:cstheme="majorHAnsi"/>
                <w:sz w:val="20"/>
              </w:rPr>
              <w:t xml:space="preserve"> Vorchdorf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69" w:rsidRPr="00EE0169" w:rsidRDefault="00664A69" w:rsidP="00664A69">
            <w:pPr>
              <w:pStyle w:val="Liste"/>
              <w:spacing w:before="60" w:after="60"/>
              <w:ind w:left="284" w:hanging="284"/>
              <w:rPr>
                <w:rFonts w:asciiTheme="majorHAnsi" w:hAnsiTheme="majorHAnsi" w:cstheme="majorHAnsi"/>
                <w:sz w:val="20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t xml:space="preserve"> </w:t>
            </w:r>
            <w:r w:rsidRPr="00EE0169">
              <w:rPr>
                <w:rFonts w:asciiTheme="majorHAnsi" w:eastAsia="MS Mincho" w:hAnsiTheme="majorHAnsi" w:cstheme="majorHAnsi"/>
                <w:sz w:val="20"/>
              </w:rPr>
              <w:t xml:space="preserve"> </w:t>
            </w:r>
          </w:p>
        </w:tc>
      </w:tr>
    </w:tbl>
    <w:p w:rsidR="00664A69" w:rsidRPr="00EE0169" w:rsidRDefault="00664A69" w:rsidP="00664A69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</w:p>
    <w:p w:rsidR="00664A69" w:rsidRPr="00EE0169" w:rsidRDefault="00664A69" w:rsidP="00664A69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  <w:r w:rsidRPr="00EE0169">
        <w:rPr>
          <w:rFonts w:asciiTheme="majorHAnsi" w:hAnsiTheme="majorHAnsi" w:cstheme="majorHAnsi"/>
          <w:b/>
          <w:bCs w:val="0"/>
          <w:sz w:val="22"/>
        </w:rPr>
        <w:t>ÖFFNUNGSZEITEN: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1446"/>
        <w:gridCol w:w="1125"/>
        <w:gridCol w:w="1109"/>
        <w:gridCol w:w="579"/>
        <w:gridCol w:w="579"/>
        <w:gridCol w:w="579"/>
        <w:gridCol w:w="579"/>
        <w:gridCol w:w="579"/>
        <w:gridCol w:w="579"/>
        <w:gridCol w:w="579"/>
      </w:tblGrid>
      <w:tr w:rsidR="00664A69" w:rsidRPr="00EE0169" w:rsidTr="00664A6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  <w:sz w:val="22"/>
              </w:rPr>
              <w:t>Datum</w:t>
            </w:r>
          </w:p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  <w:sz w:val="22"/>
              </w:rPr>
              <w:t>von: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  <w:sz w:val="22"/>
              </w:rPr>
              <w:t>Datum</w:t>
            </w:r>
          </w:p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  <w:sz w:val="22"/>
              </w:rPr>
              <w:t>bis: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  <w:sz w:val="22"/>
              </w:rPr>
              <w:t>Zeit von: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  <w:sz w:val="22"/>
              </w:rPr>
              <w:t>Zeit</w:t>
            </w:r>
          </w:p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  <w:sz w:val="22"/>
              </w:rPr>
              <w:t>bis: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  <w:sz w:val="22"/>
              </w:rPr>
              <w:t>Mo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  <w:sz w:val="22"/>
              </w:rPr>
              <w:t>Di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  <w:sz w:val="22"/>
              </w:rPr>
              <w:t>Mi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  <w:sz w:val="22"/>
              </w:rPr>
              <w:t>Do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  <w:sz w:val="22"/>
              </w:rPr>
              <w:t>Fr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  <w:sz w:val="22"/>
              </w:rPr>
              <w:t>Sa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  <w:sz w:val="22"/>
              </w:rPr>
              <w:t>So</w:t>
            </w:r>
          </w:p>
        </w:tc>
      </w:tr>
      <w:tr w:rsidR="00664A69" w:rsidRPr="00EE0169" w:rsidTr="00664A6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3"/>
                    <w:format w:val="dd.MM.yyyy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end"/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3"/>
                    <w:format w:val="dd.MM.yyyy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end"/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end"/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end"/>
            </w:r>
          </w:p>
        </w:tc>
        <w:bookmarkStart w:id="1" w:name="Kontrollkästchen11"/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</w:rPr>
            </w:r>
            <w:r w:rsidR="006A303A" w:rsidRPr="00EE0169">
              <w:rPr>
                <w:rFonts w:asciiTheme="majorHAnsi" w:hAnsiTheme="majorHAnsi" w:cstheme="majorHAnsi"/>
              </w:rPr>
              <w:fldChar w:fldCharType="separate"/>
            </w:r>
            <w:r w:rsidRPr="00EE0169">
              <w:rPr>
                <w:rFonts w:asciiTheme="majorHAnsi" w:hAnsiTheme="majorHAnsi" w:cstheme="majorHAnsi"/>
              </w:rPr>
              <w:fldChar w:fldCharType="end"/>
            </w:r>
            <w:bookmarkEnd w:id="1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</w:tr>
      <w:tr w:rsidR="00664A69" w:rsidRPr="00EE0169" w:rsidTr="00664A6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3"/>
                    <w:format w:val="dd.MM.yyyy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end"/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3"/>
                    <w:format w:val="dd.MM.yyyy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end"/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end"/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</w:tr>
      <w:tr w:rsidR="00664A69" w:rsidRPr="00EE0169" w:rsidTr="00664A6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3"/>
                    <w:format w:val="dd.MM.yyyy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end"/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3"/>
                    <w:format w:val="dd.MM.yyyy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end"/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end"/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</w:tr>
      <w:tr w:rsidR="00664A69" w:rsidRPr="00EE0169" w:rsidTr="00664A6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3"/>
                    <w:format w:val="dd.MM.yyyy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end"/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3"/>
                    <w:format w:val="dd.MM.yyyy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end"/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end"/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</w:tr>
      <w:tr w:rsidR="00664A69" w:rsidRPr="00EE0169" w:rsidTr="00664A6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3"/>
                    <w:format w:val="dd.MM.yyyy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end"/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3"/>
                    <w:format w:val="dd.MM.yyyy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end"/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end"/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</w:tr>
      <w:tr w:rsidR="00664A69" w:rsidRPr="00EE0169" w:rsidTr="00664A6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3"/>
                    <w:format w:val="dd.MM.yyyy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end"/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3"/>
                    <w:format w:val="dd.MM.yyyy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end"/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end"/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</w:tr>
      <w:tr w:rsidR="00664A69" w:rsidRPr="00EE0169" w:rsidTr="00664A6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3"/>
                    <w:format w:val="dd.MM.yyyy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end"/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3"/>
                    <w:format w:val="dd.MM.yyyy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end"/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end"/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</w:tr>
      <w:tr w:rsidR="00664A69" w:rsidRPr="00EE0169" w:rsidTr="00664A6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3"/>
                    <w:format w:val="dd.MM.yyyy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end"/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3"/>
                    <w:format w:val="dd.MM.yyyy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end"/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end"/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</w:tr>
      <w:tr w:rsidR="00664A69" w:rsidRPr="00EE0169" w:rsidTr="00664A6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3"/>
                    <w:format w:val="dd.MM.yyyy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end"/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3"/>
                    <w:format w:val="dd.MM.yyyy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end"/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end"/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center"/>
              <w:rPr>
                <w:rFonts w:asciiTheme="majorHAnsi" w:hAnsiTheme="majorHAnsi" w:cstheme="majorHAnsi"/>
                <w:bCs w:val="0"/>
                <w:szCs w:val="24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</w:tr>
    </w:tbl>
    <w:p w:rsidR="00664A69" w:rsidRPr="00EE0169" w:rsidRDefault="00664A69" w:rsidP="00664A69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</w:p>
    <w:p w:rsidR="00664A69" w:rsidRPr="00EE0169" w:rsidRDefault="00664A69" w:rsidP="00664A69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  <w:r w:rsidRPr="00EE0169">
        <w:rPr>
          <w:rFonts w:asciiTheme="majorHAnsi" w:hAnsiTheme="majorHAnsi" w:cstheme="majorHAnsi"/>
          <w:b/>
          <w:bCs w:val="0"/>
          <w:sz w:val="22"/>
        </w:rPr>
        <w:t xml:space="preserve">Textfeld für Öffnungszeiten: </w:t>
      </w:r>
      <w:r w:rsidRPr="00EE0169">
        <w:rPr>
          <w:rFonts w:asciiTheme="majorHAnsi" w:hAnsiTheme="majorHAnsi" w:cstheme="majorHAnsi"/>
          <w:i/>
          <w:iCs/>
          <w:sz w:val="22"/>
        </w:rPr>
        <w:t>(maximal 300 Zeichen</w:t>
      </w:r>
      <w:r w:rsidRPr="00EE0169">
        <w:rPr>
          <w:rFonts w:asciiTheme="majorHAnsi" w:hAnsiTheme="majorHAnsi" w:cstheme="majorHAnsi"/>
          <w:i/>
          <w:iCs/>
          <w:sz w:val="20"/>
        </w:rPr>
        <w:t>)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664A69" w:rsidRPr="00EE0169" w:rsidTr="00664A69">
        <w:trPr>
          <w:trHeight w:val="2425"/>
        </w:trPr>
        <w:tc>
          <w:tcPr>
            <w:tcW w:w="9747" w:type="dxa"/>
            <w:hideMark/>
          </w:tcPr>
          <w:p w:rsidR="00664A69" w:rsidRPr="00EE0169" w:rsidRDefault="00664A69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E0169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/>
                <w:bCs/>
              </w:rPr>
            </w:r>
            <w:r w:rsidRPr="00EE0169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EE0169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:rsidR="00664A69" w:rsidRPr="00EE0169" w:rsidRDefault="00664A69" w:rsidP="00664A69">
      <w:pPr>
        <w:pStyle w:val="Kopfzeile"/>
        <w:tabs>
          <w:tab w:val="left" w:pos="708"/>
        </w:tabs>
        <w:rPr>
          <w:rFonts w:asciiTheme="majorHAnsi" w:hAnsiTheme="majorHAnsi" w:cstheme="majorHAnsi"/>
          <w:b/>
          <w:bCs/>
          <w:sz w:val="20"/>
          <w:szCs w:val="20"/>
        </w:rPr>
      </w:pPr>
    </w:p>
    <w:p w:rsidR="00664A69" w:rsidRPr="00EE0169" w:rsidRDefault="00664A69" w:rsidP="00664A69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  <w:r w:rsidRPr="00EE0169">
        <w:rPr>
          <w:rFonts w:asciiTheme="majorHAnsi" w:hAnsiTheme="majorHAnsi" w:cstheme="majorHAnsi"/>
          <w:b/>
          <w:bCs w:val="0"/>
          <w:sz w:val="22"/>
        </w:rPr>
        <w:t xml:space="preserve">BESCHREIBUNG KURZ: </w:t>
      </w:r>
      <w:r w:rsidRPr="00EE0169">
        <w:rPr>
          <w:rFonts w:asciiTheme="majorHAnsi" w:hAnsiTheme="majorHAnsi" w:cstheme="majorHAnsi"/>
          <w:bCs w:val="0"/>
          <w:sz w:val="22"/>
        </w:rPr>
        <w:t>Diese Beschreibung erhält der Gast als Vorschautext und sollte auf Ihren Betrieb aufmerksam machen!</w:t>
      </w:r>
      <w:r w:rsidRPr="00EE0169">
        <w:rPr>
          <w:rFonts w:asciiTheme="majorHAnsi" w:hAnsiTheme="majorHAnsi" w:cstheme="majorHAnsi"/>
          <w:b/>
          <w:bCs w:val="0"/>
          <w:sz w:val="22"/>
        </w:rPr>
        <w:t xml:space="preserve"> </w:t>
      </w:r>
      <w:r w:rsidRPr="00EE0169">
        <w:rPr>
          <w:rFonts w:asciiTheme="majorHAnsi" w:hAnsiTheme="majorHAnsi" w:cstheme="majorHAnsi"/>
          <w:i/>
          <w:iCs/>
          <w:sz w:val="22"/>
        </w:rPr>
        <w:t>(maximal 300 Zeichen</w:t>
      </w:r>
      <w:r w:rsidRPr="00EE0169">
        <w:rPr>
          <w:rFonts w:asciiTheme="majorHAnsi" w:hAnsiTheme="majorHAnsi" w:cstheme="majorHAnsi"/>
          <w:i/>
          <w:iCs/>
          <w:sz w:val="20"/>
        </w:rPr>
        <w:t>)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664A69" w:rsidRPr="00EE0169" w:rsidTr="00664A69">
        <w:trPr>
          <w:trHeight w:val="2425"/>
        </w:trPr>
        <w:tc>
          <w:tcPr>
            <w:tcW w:w="9747" w:type="dxa"/>
            <w:hideMark/>
          </w:tcPr>
          <w:p w:rsidR="00664A69" w:rsidRPr="00EE0169" w:rsidRDefault="00664A69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E0169">
              <w:rPr>
                <w:rFonts w:asciiTheme="majorHAnsi" w:hAnsiTheme="majorHAnsi" w:cstheme="majorHAnsi"/>
                <w:b/>
                <w:bCs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/>
                <w:bCs/>
              </w:rPr>
            </w:r>
            <w:r w:rsidRPr="00EE0169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EE0169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:rsidR="00664A69" w:rsidRPr="00EE0169" w:rsidRDefault="00664A69" w:rsidP="00664A69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</w:p>
    <w:p w:rsidR="00664A69" w:rsidRPr="00EE0169" w:rsidRDefault="00664A69" w:rsidP="00664A69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  <w:r w:rsidRPr="00EE0169">
        <w:rPr>
          <w:rFonts w:asciiTheme="majorHAnsi" w:hAnsiTheme="majorHAnsi" w:cstheme="majorHAnsi"/>
          <w:b/>
          <w:bCs w:val="0"/>
          <w:sz w:val="22"/>
        </w:rPr>
        <w:t xml:space="preserve">BESCHREIBUNG LANG: </w:t>
      </w:r>
      <w:r w:rsidRPr="00EE0169">
        <w:rPr>
          <w:rFonts w:asciiTheme="majorHAnsi" w:hAnsiTheme="majorHAnsi" w:cstheme="majorHAnsi"/>
          <w:bCs w:val="0"/>
          <w:sz w:val="22"/>
        </w:rPr>
        <w:t>Diese Beschreibung soll Ihren Betrieb und Ihr Angebot so ausführlich wie möglich beschreiben!</w:t>
      </w:r>
      <w:r w:rsidRPr="00EE0169">
        <w:rPr>
          <w:rFonts w:asciiTheme="majorHAnsi" w:hAnsiTheme="majorHAnsi" w:cstheme="majorHAnsi"/>
          <w:b/>
          <w:bCs w:val="0"/>
          <w:sz w:val="22"/>
        </w:rPr>
        <w:t xml:space="preserve"> </w:t>
      </w:r>
      <w:r w:rsidRPr="00EE0169">
        <w:rPr>
          <w:rFonts w:asciiTheme="majorHAnsi" w:hAnsiTheme="majorHAnsi" w:cstheme="majorHAnsi"/>
          <w:i/>
          <w:iCs/>
          <w:sz w:val="22"/>
        </w:rPr>
        <w:t>(ungefähr 500 Zeichen</w:t>
      </w:r>
      <w:r w:rsidRPr="00EE0169">
        <w:rPr>
          <w:rFonts w:asciiTheme="majorHAnsi" w:hAnsiTheme="majorHAnsi" w:cstheme="majorHAnsi"/>
          <w:i/>
          <w:iCs/>
          <w:sz w:val="20"/>
        </w:rPr>
        <w:t>)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664A69" w:rsidRPr="00EE0169" w:rsidTr="00664A69">
        <w:trPr>
          <w:trHeight w:val="5125"/>
        </w:trPr>
        <w:tc>
          <w:tcPr>
            <w:tcW w:w="9747" w:type="dxa"/>
          </w:tcPr>
          <w:p w:rsidR="00664A69" w:rsidRPr="00EE0169" w:rsidRDefault="00664A69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E0169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/>
                <w:bCs/>
              </w:rPr>
            </w:r>
            <w:r w:rsidRPr="00EE0169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EE0169">
              <w:rPr>
                <w:rFonts w:asciiTheme="majorHAnsi" w:hAnsiTheme="majorHAnsi" w:cstheme="majorHAnsi"/>
              </w:rPr>
              <w:t xml:space="preserve"> </w:t>
            </w:r>
          </w:p>
          <w:p w:rsidR="00664A69" w:rsidRPr="00EE0169" w:rsidRDefault="00664A69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:rsidR="00664A69" w:rsidRPr="00EE0169" w:rsidRDefault="00664A69" w:rsidP="00664A69">
      <w:pPr>
        <w:rPr>
          <w:rFonts w:asciiTheme="majorHAnsi" w:hAnsiTheme="majorHAnsi" w:cstheme="majorHAnsi"/>
          <w:sz w:val="20"/>
          <w:lang w:val="de-CH"/>
        </w:rPr>
      </w:pPr>
    </w:p>
    <w:p w:rsidR="00664A69" w:rsidRPr="00EE0169" w:rsidRDefault="00664A69" w:rsidP="00664A69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  <w:r w:rsidRPr="00EE0169">
        <w:rPr>
          <w:rFonts w:asciiTheme="majorHAnsi" w:hAnsiTheme="majorHAnsi" w:cstheme="majorHAnsi"/>
          <w:b/>
          <w:bCs w:val="0"/>
          <w:sz w:val="22"/>
        </w:rPr>
        <w:t>ARCHIVE / LINKS: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048"/>
        <w:gridCol w:w="987"/>
        <w:gridCol w:w="2234"/>
        <w:gridCol w:w="889"/>
        <w:gridCol w:w="4589"/>
      </w:tblGrid>
      <w:tr w:rsidR="00664A69" w:rsidRPr="00EE0169" w:rsidTr="00664A69">
        <w:trPr>
          <w:trHeight w:val="397"/>
        </w:trPr>
        <w:tc>
          <w:tcPr>
            <w:tcW w:w="1048" w:type="dxa"/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Link 1:</w:t>
            </w:r>
          </w:p>
        </w:tc>
        <w:tc>
          <w:tcPr>
            <w:tcW w:w="987" w:type="dxa"/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Name: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end"/>
            </w:r>
          </w:p>
        </w:tc>
        <w:tc>
          <w:tcPr>
            <w:tcW w:w="889" w:type="dxa"/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http://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end"/>
            </w:r>
          </w:p>
        </w:tc>
      </w:tr>
      <w:tr w:rsidR="00664A69" w:rsidRPr="00EE0169" w:rsidTr="00664A69">
        <w:trPr>
          <w:trHeight w:val="397"/>
        </w:trPr>
        <w:tc>
          <w:tcPr>
            <w:tcW w:w="1048" w:type="dxa"/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Link 2:</w:t>
            </w:r>
          </w:p>
        </w:tc>
        <w:tc>
          <w:tcPr>
            <w:tcW w:w="987" w:type="dxa"/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Name: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end"/>
            </w:r>
          </w:p>
        </w:tc>
        <w:tc>
          <w:tcPr>
            <w:tcW w:w="889" w:type="dxa"/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http://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end"/>
            </w:r>
          </w:p>
        </w:tc>
      </w:tr>
      <w:tr w:rsidR="00664A69" w:rsidRPr="00EE0169" w:rsidTr="00664A69">
        <w:trPr>
          <w:trHeight w:val="397"/>
        </w:trPr>
        <w:tc>
          <w:tcPr>
            <w:tcW w:w="1048" w:type="dxa"/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Link 3:</w:t>
            </w:r>
          </w:p>
        </w:tc>
        <w:tc>
          <w:tcPr>
            <w:tcW w:w="987" w:type="dxa"/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Name:</w:t>
            </w:r>
          </w:p>
        </w:tc>
        <w:tc>
          <w:tcPr>
            <w:tcW w:w="2234" w:type="dxa"/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end"/>
            </w:r>
          </w:p>
        </w:tc>
        <w:tc>
          <w:tcPr>
            <w:tcW w:w="889" w:type="dxa"/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http://</w:t>
            </w:r>
          </w:p>
        </w:tc>
        <w:tc>
          <w:tcPr>
            <w:tcW w:w="4589" w:type="dxa"/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noProof/>
                <w:szCs w:val="24"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 w:val="0"/>
                <w:szCs w:val="24"/>
              </w:rPr>
              <w:fldChar w:fldCharType="end"/>
            </w:r>
          </w:p>
        </w:tc>
      </w:tr>
    </w:tbl>
    <w:p w:rsidR="00664A69" w:rsidRPr="00EE0169" w:rsidRDefault="00664A69" w:rsidP="00664A69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</w:p>
    <w:p w:rsidR="00664A69" w:rsidRPr="00EE0169" w:rsidRDefault="00664A69" w:rsidP="00664A69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  <w:r w:rsidRPr="00EE0169">
        <w:rPr>
          <w:rFonts w:asciiTheme="majorHAnsi" w:hAnsiTheme="majorHAnsi" w:cstheme="majorHAnsi"/>
          <w:b/>
          <w:bCs w:val="0"/>
          <w:sz w:val="22"/>
        </w:rPr>
        <w:t>BILDER:</w:t>
      </w:r>
    </w:p>
    <w:p w:rsidR="00664A69" w:rsidRPr="00EE0169" w:rsidRDefault="00664A69" w:rsidP="00664A69">
      <w:pPr>
        <w:pStyle w:val="Liste"/>
        <w:shd w:val="clear" w:color="auto" w:fill="auto"/>
        <w:rPr>
          <w:rFonts w:asciiTheme="majorHAnsi" w:hAnsiTheme="majorHAnsi" w:cstheme="majorHAnsi"/>
          <w:bCs w:val="0"/>
          <w:sz w:val="22"/>
        </w:rPr>
      </w:pPr>
      <w:r w:rsidRPr="00EE0169">
        <w:rPr>
          <w:rFonts w:asciiTheme="majorHAnsi" w:hAnsiTheme="majorHAnsi" w:cstheme="majorHAnsi"/>
          <w:bCs w:val="0"/>
          <w:sz w:val="22"/>
        </w:rPr>
        <w:t>Von Ihrem Betrieb sollten Bilder und Logos eingebaut werden! Wir bitten Sie diese in entsprechender Qualität zu senden!</w:t>
      </w:r>
    </w:p>
    <w:p w:rsidR="00664A69" w:rsidRPr="00EE0169" w:rsidRDefault="00664A69" w:rsidP="00664A69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</w:p>
    <w:p w:rsidR="00664A69" w:rsidRPr="00EE0169" w:rsidRDefault="00664A69" w:rsidP="00664A69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6"/>
          <w:szCs w:val="26"/>
        </w:rPr>
      </w:pPr>
      <w:r w:rsidRPr="00EE0169">
        <w:rPr>
          <w:rFonts w:asciiTheme="majorHAnsi" w:hAnsiTheme="majorHAnsi" w:cstheme="majorHAnsi"/>
          <w:b/>
          <w:bCs w:val="0"/>
          <w:sz w:val="26"/>
          <w:szCs w:val="26"/>
        </w:rPr>
        <w:t>Bei Sparte „Essen &amp; Trinken“:</w:t>
      </w:r>
    </w:p>
    <w:p w:rsidR="00664A69" w:rsidRPr="00EE0169" w:rsidRDefault="00664A69" w:rsidP="00664A69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29"/>
        <w:gridCol w:w="889"/>
        <w:gridCol w:w="1630"/>
        <w:gridCol w:w="236"/>
        <w:gridCol w:w="1193"/>
        <w:gridCol w:w="1630"/>
      </w:tblGrid>
      <w:tr w:rsidR="00664A69" w:rsidRPr="00EE0169" w:rsidTr="00664A69">
        <w:trPr>
          <w:trHeight w:val="397"/>
        </w:trPr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Preis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right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von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Cs w:val="0"/>
              </w:rPr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Cs w:val="0"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Cs w:val="0"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Cs w:val="0"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Cs w:val="0"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bis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Cs w:val="0"/>
              </w:rPr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Cs w:val="0"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Cs w:val="0"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Cs w:val="0"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Cs w:val="0"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</w:tr>
      <w:tr w:rsidR="00664A69" w:rsidRPr="00EE0169" w:rsidTr="00664A69">
        <w:trPr>
          <w:trHeight w:val="397"/>
        </w:trPr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Sitzplätze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right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Innen (ges)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Cs w:val="0"/>
              </w:rPr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Cs w:val="0"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Cs w:val="0"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Cs w:val="0"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Cs w:val="0"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Gastgarten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Cs w:val="0"/>
              </w:rPr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Cs w:val="0"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Cs w:val="0"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Cs w:val="0"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Cs w:val="0"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</w:tr>
      <w:tr w:rsidR="00664A69" w:rsidRPr="00EE0169" w:rsidTr="00664A69">
        <w:trPr>
          <w:trHeight w:val="397"/>
        </w:trPr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jc w:val="right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Saal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Cs w:val="0"/>
              </w:rPr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Cs w:val="0"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Cs w:val="0"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Cs w:val="0"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Cs w:val="0"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Stüberl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Cs w:val="0"/>
              </w:rPr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Cs w:val="0"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Cs w:val="0"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Cs w:val="0"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Cs w:val="0"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</w:tr>
    </w:tbl>
    <w:p w:rsidR="00664A69" w:rsidRPr="00EE0169" w:rsidRDefault="00664A69" w:rsidP="00664A69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</w:p>
    <w:p w:rsidR="00664A69" w:rsidRPr="00EE0169" w:rsidRDefault="00664A69" w:rsidP="00664A69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  <w:r w:rsidRPr="00EE0169">
        <w:rPr>
          <w:rFonts w:asciiTheme="majorHAnsi" w:hAnsiTheme="majorHAnsi" w:cstheme="majorHAnsi"/>
          <w:b/>
          <w:bCs w:val="0"/>
          <w:sz w:val="22"/>
        </w:rPr>
        <w:t xml:space="preserve">„Essen &amp; Trinken“ Rubrik 1: </w:t>
      </w:r>
      <w:r w:rsidRPr="00EE0169">
        <w:rPr>
          <w:rFonts w:asciiTheme="majorHAnsi" w:hAnsiTheme="majorHAnsi" w:cstheme="majorHAnsi"/>
          <w:bCs w:val="0"/>
          <w:sz w:val="22"/>
        </w:rPr>
        <w:t>(Mehrfachnennungen möglich)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08"/>
        <w:gridCol w:w="4240"/>
        <w:gridCol w:w="281"/>
        <w:gridCol w:w="608"/>
        <w:gridCol w:w="4010"/>
      </w:tblGrid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lastRenderedPageBreak/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Almwirtschaft/Jausenstation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Hotelbar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Bar/Pub/Lounge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Imbissstube/Snackbar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Bar-Restaurant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Kaffeehaus/Konditorei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Berghütte/Bergrestaurant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Kulinarischer Schaubetrieb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Buschenschenke/Straußwirtschaft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Nachtclub/Nachtlokal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Biergarten/Bierlokal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Pizzeria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Bistro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Pub/Weinbar/Weinstube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Brauereiausschank/Pilsstube/Bräustüberl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Raststätte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Café-Restaurant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Restaurant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Direktvermarkter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Schutzhütte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Discothek/Tanzlokal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Vinothek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Eisdiele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Weingut/Weinkeller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Gasthof/Gasthaus/Gaststätte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4010" w:type="dxa"/>
            <w:vAlign w:val="center"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</w:tr>
    </w:tbl>
    <w:p w:rsidR="00664A69" w:rsidRPr="00EE0169" w:rsidRDefault="00664A69" w:rsidP="00664A69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</w:p>
    <w:p w:rsidR="00664A69" w:rsidRPr="00EE0169" w:rsidRDefault="00664A69" w:rsidP="00664A69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  <w:r w:rsidRPr="00EE0169">
        <w:rPr>
          <w:rFonts w:asciiTheme="majorHAnsi" w:hAnsiTheme="majorHAnsi" w:cstheme="majorHAnsi"/>
          <w:b/>
          <w:bCs w:val="0"/>
          <w:sz w:val="22"/>
        </w:rPr>
        <w:t xml:space="preserve">„Essen &amp; Trinken“ Rubrik 2: </w:t>
      </w:r>
      <w:r w:rsidRPr="00EE0169">
        <w:rPr>
          <w:rFonts w:asciiTheme="majorHAnsi" w:hAnsiTheme="majorHAnsi" w:cstheme="majorHAnsi"/>
          <w:bCs w:val="0"/>
          <w:sz w:val="22"/>
        </w:rPr>
        <w:t>(Mehrfachnennungen möglich)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08"/>
        <w:gridCol w:w="4240"/>
        <w:gridCol w:w="281"/>
        <w:gridCol w:w="608"/>
        <w:gridCol w:w="4010"/>
      </w:tblGrid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Angebot für Kinder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Italienische Küche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Abendunterhaltung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Klassifiziertes Gourmetrestaurant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Après-Ski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Live-Musik/Konzerte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Asiatische Küche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Luxus-Ambiente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Ausflugslokal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Mediterrane Küche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Bioküche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Mittagstisch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Catering/Party-Service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Modernes Ambiente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Chinesische Küche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Nichtraucher-Lokalität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Eigene Weine/landwirtsch. Produkte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Österreichische Küche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Exotische Küche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Regionale Küche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Fischküche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SB/Selbstbedienung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Gehobenes Ambiente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Schnellrestaurant/Fast Food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Geschlossene Gesellschaft möglich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Spezialitäten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Grillspezialitäten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Tischreservierung möglich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Gutbürgerliches Ambiente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Traditionelle Küche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Haubenlokal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Ungarische Küche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Hausmannskost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Vegetarische Küche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Indische Küche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Weinprobe/-verkostung/-verkauf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Internationale Küche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Weinseminar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Internetcafé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</w:p>
        </w:tc>
        <w:tc>
          <w:tcPr>
            <w:tcW w:w="4010" w:type="dxa"/>
            <w:vAlign w:val="center"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</w:tr>
    </w:tbl>
    <w:p w:rsidR="00664A69" w:rsidRPr="00EE0169" w:rsidRDefault="00664A69" w:rsidP="00664A69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</w:p>
    <w:p w:rsidR="00664A69" w:rsidRPr="00EE0169" w:rsidRDefault="00664A69" w:rsidP="00664A69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</w:p>
    <w:p w:rsidR="00664A69" w:rsidRPr="00EE0169" w:rsidRDefault="00664A69" w:rsidP="00664A69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  <w:r w:rsidRPr="00EE0169">
        <w:rPr>
          <w:rFonts w:asciiTheme="majorHAnsi" w:hAnsiTheme="majorHAnsi" w:cstheme="majorHAnsi"/>
          <w:b/>
          <w:bCs w:val="0"/>
          <w:sz w:val="22"/>
        </w:rPr>
        <w:t xml:space="preserve">„Essen &amp; Trinken“ Ausstattung: </w:t>
      </w:r>
      <w:r w:rsidRPr="00EE0169">
        <w:rPr>
          <w:rFonts w:asciiTheme="majorHAnsi" w:hAnsiTheme="majorHAnsi" w:cstheme="majorHAnsi"/>
          <w:bCs w:val="0"/>
          <w:sz w:val="22"/>
        </w:rPr>
        <w:t>(Mehrfachnennungen möglich)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08"/>
        <w:gridCol w:w="4240"/>
        <w:gridCol w:w="281"/>
        <w:gridCol w:w="608"/>
        <w:gridCol w:w="4010"/>
      </w:tblGrid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Beschallungsfrei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Billard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Darts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Eisstockbahn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Hochstühle für Kinder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Kegelbahn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Kinderspielecke (innen)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Kinderspielplatz (im Freien)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Pferde-Anbindeplatz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Tiergehege/Streichelzoo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WC Anlage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Wickelraum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Wlan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Raucherzimmer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Durchgehend warme Küche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Essen nach 22 Uhr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Mittags-Menü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Frühstück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Brunch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Catering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lastRenderedPageBreak/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Zustellung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center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Eigene Produkte</w:t>
            </w:r>
          </w:p>
        </w:tc>
      </w:tr>
    </w:tbl>
    <w:p w:rsidR="00664A69" w:rsidRPr="00EE0169" w:rsidRDefault="00664A69" w:rsidP="00664A69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</w:p>
    <w:p w:rsidR="00664A69" w:rsidRPr="00EE0169" w:rsidRDefault="00664A69" w:rsidP="00664A69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  <w:r w:rsidRPr="00EE0169">
        <w:rPr>
          <w:rFonts w:asciiTheme="majorHAnsi" w:hAnsiTheme="majorHAnsi" w:cstheme="majorHAnsi"/>
          <w:b/>
          <w:bCs w:val="0"/>
          <w:sz w:val="22"/>
        </w:rPr>
        <w:t xml:space="preserve">Küchenzeiten: </w:t>
      </w:r>
      <w:r w:rsidRPr="00EE0169">
        <w:rPr>
          <w:rFonts w:asciiTheme="majorHAnsi" w:hAnsiTheme="majorHAnsi" w:cstheme="majorHAnsi"/>
          <w:i/>
          <w:iCs/>
          <w:sz w:val="22"/>
        </w:rPr>
        <w:t>(maximal 300 Zeichen</w:t>
      </w:r>
      <w:r w:rsidRPr="00EE0169">
        <w:rPr>
          <w:rFonts w:asciiTheme="majorHAnsi" w:hAnsiTheme="majorHAnsi" w:cstheme="majorHAnsi"/>
          <w:i/>
          <w:iCs/>
          <w:sz w:val="20"/>
        </w:rPr>
        <w:t>)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664A69" w:rsidRPr="00EE0169" w:rsidTr="00664A69">
        <w:trPr>
          <w:trHeight w:val="1397"/>
        </w:trPr>
        <w:tc>
          <w:tcPr>
            <w:tcW w:w="9747" w:type="dxa"/>
            <w:hideMark/>
          </w:tcPr>
          <w:p w:rsidR="00664A69" w:rsidRPr="00EE0169" w:rsidRDefault="00664A69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E0169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/>
                <w:bCs/>
              </w:rPr>
            </w:r>
            <w:r w:rsidRPr="00EE0169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EE0169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:rsidR="00664A69" w:rsidRPr="00EE0169" w:rsidRDefault="00664A69" w:rsidP="00664A69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</w:p>
    <w:p w:rsidR="00664A69" w:rsidRPr="00EE0169" w:rsidRDefault="00664A69" w:rsidP="00664A69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6"/>
          <w:szCs w:val="26"/>
        </w:rPr>
      </w:pPr>
      <w:r w:rsidRPr="00EE0169">
        <w:rPr>
          <w:rFonts w:asciiTheme="majorHAnsi" w:hAnsiTheme="majorHAnsi" w:cstheme="majorHAnsi"/>
          <w:b/>
          <w:bCs w:val="0"/>
          <w:sz w:val="26"/>
          <w:szCs w:val="26"/>
        </w:rPr>
        <w:t>Bei Sparte „Routen &amp; Touren“:</w:t>
      </w:r>
    </w:p>
    <w:p w:rsidR="00664A69" w:rsidRPr="00EE0169" w:rsidRDefault="00664A69" w:rsidP="00664A69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  <w:r w:rsidRPr="00EE0169">
        <w:rPr>
          <w:rFonts w:asciiTheme="majorHAnsi" w:hAnsiTheme="majorHAnsi" w:cstheme="majorHAnsi"/>
          <w:b/>
          <w:bCs w:val="0"/>
          <w:sz w:val="22"/>
        </w:rPr>
        <w:t xml:space="preserve">„Routen &amp; Touren“ Rubrik 1: </w:t>
      </w:r>
      <w:r w:rsidRPr="00EE0169">
        <w:rPr>
          <w:rFonts w:asciiTheme="majorHAnsi" w:hAnsiTheme="majorHAnsi" w:cstheme="majorHAnsi"/>
          <w:bCs w:val="0"/>
          <w:sz w:val="22"/>
        </w:rPr>
        <w:t>(Mehrfachnennungen möglich)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08"/>
        <w:gridCol w:w="4240"/>
        <w:gridCol w:w="281"/>
        <w:gridCol w:w="608"/>
        <w:gridCol w:w="4010"/>
      </w:tblGrid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Ausflugsfahrten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Mountainbike-Strecken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Bus-Ausflüge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Pilgerweg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Fahrradtouren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Radweg/Radroute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Führungen/Stadtführungen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Reitweg/-e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Für Inline Skater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Themenstraße/-n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Gäste- und Wanderführer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Touristen-/Ferienstraße/-n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Klettersteig/-e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Wanderungen/Bergtouren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Lehrpfad/-e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Wanderweg/-e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Maut-/Aussichtsstraßen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4010" w:type="dxa"/>
            <w:vAlign w:val="center"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</w:tr>
    </w:tbl>
    <w:p w:rsidR="00664A69" w:rsidRPr="00EE0169" w:rsidRDefault="00664A69" w:rsidP="00664A69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</w:p>
    <w:p w:rsidR="00664A69" w:rsidRPr="00EE0169" w:rsidRDefault="00664A69" w:rsidP="00664A69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  <w:r w:rsidRPr="00EE0169">
        <w:rPr>
          <w:rFonts w:asciiTheme="majorHAnsi" w:hAnsiTheme="majorHAnsi" w:cstheme="majorHAnsi"/>
          <w:b/>
          <w:bCs w:val="0"/>
          <w:sz w:val="22"/>
        </w:rPr>
        <w:t xml:space="preserve">„Routen &amp; Touren“ Rubrik 2: </w:t>
      </w:r>
      <w:r w:rsidRPr="00EE0169">
        <w:rPr>
          <w:rFonts w:asciiTheme="majorHAnsi" w:hAnsiTheme="majorHAnsi" w:cstheme="majorHAnsi"/>
          <w:bCs w:val="0"/>
          <w:sz w:val="22"/>
        </w:rPr>
        <w:t>(Mehrfachnennungen möglich)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08"/>
        <w:gridCol w:w="4240"/>
        <w:gridCol w:w="281"/>
        <w:gridCol w:w="608"/>
        <w:gridCol w:w="4010"/>
      </w:tblGrid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Berg- und Wanderführer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Rad fahren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Downhill biking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Rad- und Mountainbike-Führer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Fahrrad-Transport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Reiten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Fern-Radwege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Rundfahrten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Fern-Wanderwege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Sportschule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Für Mountainbiker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Themenwanderung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Für Nordic Walker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Trekking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Geführte Ausflüge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Verleih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Geführte Ausritte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Wandern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Geführte Touren/Wanderungen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Wanderritt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Laternen-Wanderung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Winterwandern</w:t>
            </w:r>
          </w:p>
        </w:tc>
      </w:tr>
    </w:tbl>
    <w:p w:rsidR="00664A69" w:rsidRPr="00EE0169" w:rsidRDefault="00664A69" w:rsidP="00664A69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</w:p>
    <w:p w:rsidR="00664A69" w:rsidRPr="00EE0169" w:rsidRDefault="00664A69" w:rsidP="00664A69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6"/>
          <w:szCs w:val="26"/>
        </w:rPr>
      </w:pPr>
      <w:r w:rsidRPr="00EE0169">
        <w:rPr>
          <w:rFonts w:asciiTheme="majorHAnsi" w:hAnsiTheme="majorHAnsi" w:cstheme="majorHAnsi"/>
          <w:b/>
          <w:bCs w:val="0"/>
          <w:sz w:val="26"/>
          <w:szCs w:val="26"/>
        </w:rPr>
        <w:t>Bei Sparte „Wellness &amp; Gesundheit“:</w:t>
      </w:r>
    </w:p>
    <w:p w:rsidR="00664A69" w:rsidRPr="00EE0169" w:rsidRDefault="00664A69" w:rsidP="00664A69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  <w:r w:rsidRPr="00EE0169">
        <w:rPr>
          <w:rFonts w:asciiTheme="majorHAnsi" w:hAnsiTheme="majorHAnsi" w:cstheme="majorHAnsi"/>
          <w:b/>
          <w:bCs w:val="0"/>
          <w:sz w:val="22"/>
        </w:rPr>
        <w:t xml:space="preserve">„Wellness &amp; Gesundheit“ Rubrik 1: </w:t>
      </w:r>
      <w:r w:rsidRPr="00EE0169">
        <w:rPr>
          <w:rFonts w:asciiTheme="majorHAnsi" w:hAnsiTheme="majorHAnsi" w:cstheme="majorHAnsi"/>
          <w:bCs w:val="0"/>
          <w:sz w:val="22"/>
        </w:rPr>
        <w:t>(Mehrfachnennungen möglich)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08"/>
        <w:gridCol w:w="4240"/>
        <w:gridCol w:w="281"/>
        <w:gridCol w:w="608"/>
        <w:gridCol w:w="4010"/>
      </w:tblGrid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Optiker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Fitness-Einrichtungen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Beauty-/Schönheitseinrichtungen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Arzt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Apotheke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AHB/Reha-Klinik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Kureinrichtung/Kur-Infrastruktur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Sanitätshaus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Personal Trainer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Sauna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Rettung/Rettungsdienste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Gesundheitseinrichtungen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Wellness-Einrichtungen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Notfall-/Bereitschaftsdienst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Thermalbad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Klinik/Krankenhaus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Erholungsheim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4010" w:type="dxa"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</w:tr>
    </w:tbl>
    <w:p w:rsidR="00664A69" w:rsidRPr="00EE0169" w:rsidRDefault="00664A69" w:rsidP="00664A69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</w:p>
    <w:p w:rsidR="00664A69" w:rsidRPr="00EE0169" w:rsidRDefault="00664A69" w:rsidP="00664A69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  <w:r w:rsidRPr="00EE0169">
        <w:rPr>
          <w:rFonts w:asciiTheme="majorHAnsi" w:hAnsiTheme="majorHAnsi" w:cstheme="majorHAnsi"/>
          <w:b/>
          <w:bCs w:val="0"/>
          <w:sz w:val="22"/>
        </w:rPr>
        <w:t xml:space="preserve">„Wellness &amp; Gesundheit“ Rubrik 2: </w:t>
      </w:r>
      <w:r w:rsidRPr="00EE0169">
        <w:rPr>
          <w:rFonts w:asciiTheme="majorHAnsi" w:hAnsiTheme="majorHAnsi" w:cstheme="majorHAnsi"/>
          <w:bCs w:val="0"/>
          <w:sz w:val="22"/>
        </w:rPr>
        <w:t>(Mehrfachnennungen möglich)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08"/>
        <w:gridCol w:w="4240"/>
        <w:gridCol w:w="281"/>
        <w:gridCol w:w="608"/>
        <w:gridCol w:w="4010"/>
      </w:tblGrid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Anti-Aging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Kinderarzt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Autogenes Training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Kneippanlagen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lastRenderedPageBreak/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Beautyfarm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Kosmetikstudio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Bergrettung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Kurgarten/Parkanlage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Chirurgie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Kurhaus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Dampfbad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Kurklinik/Kurheim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Ernährungsberatung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Massage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Facharzt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Moor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Fachklinik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Nagelstudio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Feriendialyse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Solarium/Sonnenbank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Fitness-Studio/-Zentrum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Tagesklinik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Flugrettung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Wasserrettung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Fußpflege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Zahnarzt</w:t>
            </w:r>
          </w:p>
        </w:tc>
      </w:tr>
    </w:tbl>
    <w:p w:rsidR="00664A69" w:rsidRPr="00EE0169" w:rsidRDefault="00664A69" w:rsidP="00664A69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6"/>
          <w:szCs w:val="26"/>
        </w:rPr>
      </w:pPr>
    </w:p>
    <w:p w:rsidR="00664A69" w:rsidRPr="00EE0169" w:rsidRDefault="00664A69" w:rsidP="00664A69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6"/>
          <w:szCs w:val="26"/>
        </w:rPr>
      </w:pPr>
      <w:r w:rsidRPr="00EE0169">
        <w:rPr>
          <w:rFonts w:asciiTheme="majorHAnsi" w:hAnsiTheme="majorHAnsi" w:cstheme="majorHAnsi"/>
          <w:b/>
          <w:bCs w:val="0"/>
          <w:sz w:val="26"/>
          <w:szCs w:val="26"/>
        </w:rPr>
        <w:t>Bei Sparte „Sport &amp; Freizeit“:</w:t>
      </w:r>
    </w:p>
    <w:p w:rsidR="00664A69" w:rsidRPr="00EE0169" w:rsidRDefault="00664A69" w:rsidP="00664A69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  <w:r w:rsidRPr="00EE0169">
        <w:rPr>
          <w:rFonts w:asciiTheme="majorHAnsi" w:hAnsiTheme="majorHAnsi" w:cstheme="majorHAnsi"/>
          <w:b/>
          <w:bCs w:val="0"/>
          <w:sz w:val="22"/>
        </w:rPr>
        <w:t xml:space="preserve">„Sport &amp; Freizeit“ Rubrik 1: </w:t>
      </w:r>
      <w:r w:rsidRPr="00EE0169">
        <w:rPr>
          <w:rFonts w:asciiTheme="majorHAnsi" w:hAnsiTheme="majorHAnsi" w:cstheme="majorHAnsi"/>
          <w:bCs w:val="0"/>
          <w:sz w:val="22"/>
        </w:rPr>
        <w:t>(Mehrfachnennungen möglich)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08"/>
        <w:gridCol w:w="4240"/>
        <w:gridCol w:w="281"/>
        <w:gridCol w:w="608"/>
        <w:gridCol w:w="4010"/>
      </w:tblGrid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Adventurepark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Minigolf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Alpengarten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Natur-/Nationalpark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Aquarium/Teichanlage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Rad-Garage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Ausflugsziel für Familien/Kinder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Reithalle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Badesee/Baggersee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Reitplatz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Bergbahn/Seilbahn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Schlitten-/Rodelbahn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Discothek/Tanzlokal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Schwimmschule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Div. Parks/Gärten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See/Stausee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Eisbahn/Eisstadion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Skibus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Erlebnisbad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Skikindergarten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Erlebnispark/Freizeitpark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Skischule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Fahrrad-Transport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Sommerrodelbahn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Fahrrad-Werkstätte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Sonnenstudio/Solarium/Sauna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Fern-Radwege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Spielplatz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Fischwasser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Sport-/Freizeitanlage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Fitnesscenter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Sportgeschäft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Fitnessparcours/Trimm-Dich-Pfad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Sportschule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Freibad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Sportzentrum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Funpark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Sprungplatz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Golfplatz/Golfanlage/Driving Range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Stadion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Hallenbad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Tennishalle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Kartsport/Kartbahn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Tennisplatz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Kletterwand/Klettersteig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Tierpark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Kurgarten/Parkanlage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Übungslift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Loipe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Zoo/Tierpark/Wildpark/-gehege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Mehrzweckhalle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4010" w:type="dxa"/>
            <w:vAlign w:val="center"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</w:tr>
    </w:tbl>
    <w:p w:rsidR="00664A69" w:rsidRPr="00EE0169" w:rsidRDefault="00664A69" w:rsidP="00664A69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</w:p>
    <w:p w:rsidR="00664A69" w:rsidRPr="00EE0169" w:rsidRDefault="00664A69" w:rsidP="00664A69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  <w:r w:rsidRPr="00EE0169">
        <w:rPr>
          <w:rFonts w:asciiTheme="majorHAnsi" w:hAnsiTheme="majorHAnsi" w:cstheme="majorHAnsi"/>
          <w:b/>
          <w:bCs w:val="0"/>
          <w:sz w:val="22"/>
        </w:rPr>
        <w:t xml:space="preserve">„Sport &amp; Freizeit“ Rubrik 2: </w:t>
      </w:r>
      <w:r w:rsidRPr="00EE0169">
        <w:rPr>
          <w:rFonts w:asciiTheme="majorHAnsi" w:hAnsiTheme="majorHAnsi" w:cstheme="majorHAnsi"/>
          <w:bCs w:val="0"/>
          <w:sz w:val="22"/>
        </w:rPr>
        <w:t>(Mehrfachnennungen möglich)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08"/>
        <w:gridCol w:w="4240"/>
        <w:gridCol w:w="281"/>
        <w:gridCol w:w="608"/>
        <w:gridCol w:w="4010"/>
      </w:tblGrid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Kegeln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Downhill biking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Kart fahren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Leihpferde ohne Begleitung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Skateboard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Beach Volleyball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Schifffahrten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Fußball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Fischerei-/Angelverleih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Adventuresports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Skikurs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Big Foot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lastRenderedPageBreak/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Freiplätze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Wetterstation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Snowrafting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Golfen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Basketball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Eishockey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Nachtrodeln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Nostalgiezug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Freestyle-Skiing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Westernreiten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Bungee jumping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Squash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Alpinski fahren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Lawinen-Info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Rundflug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Tagesmutter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Darts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Hundeschlittenfahrt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Kinder-Animation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Incentives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Eisklettern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Ponyreiten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Badminton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Tischtennis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Wandern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Skidepot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Eisstock schießen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Rad fahren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Flugsport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Schneeschuh wandern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Carven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Wanderreiten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Lama Trekking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Langlaufen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Laufsport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Fahrrad-Verleih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Wassersport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Asphaltstock schießen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Snowboarden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Golfturnier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Survivaltrips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Verleih von Sportgeräten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Schwimmen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Gymnastik/Turnen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Reiten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Tennisturnier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Seilgarten/Hochseilgarten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Floß fahren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Paragliding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Billard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Babysitter-Service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Inlineskating/Rollerskating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Ski fahren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Snow Golf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Canyoning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Raften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Kinder-Skikurs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Leichtathletik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Bergsteigen/Klettern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Hallenplätze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Reitpädagogik (U4)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Minigolfplatz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Nordic Walking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Nacht-Skilauf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Tauchen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Trampolin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Iglu bauen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Bogen schießen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Höhlenführung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Natureis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Jagdsport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Kanu/Kajak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Tanzen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Armbrust schießen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Rodeln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Helikopter-Flug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Eislaufen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Bob fahren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Pferde Trekking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Lawinenkurs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Volleyball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Tandemsprung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Reitturniere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Inline Hockey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Reitunterricht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Tennis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Eistauchen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Gäste-Pferdeboxen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Drachen fliegen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Boot fahren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Klettern/Sport-/Felsklettern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Schulsport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Skitouren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Skidoo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Longe-Stunden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Indoor Kletterwand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lastRenderedPageBreak/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Fitness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Beschneiungsanlagen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Motorsport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Angeln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Segeln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Fahrrad fahren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Floßbau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Betriebseigene Pferde/Rasse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Mondschein-Skitour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Streicheltiere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5129" w:type="dxa"/>
            <w:gridSpan w:val="3"/>
            <w:vAlign w:val="bottom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Kutsch-/Planwagen/Pferdeschlittenfahrten</w:t>
            </w:r>
          </w:p>
        </w:tc>
        <w:tc>
          <w:tcPr>
            <w:tcW w:w="4010" w:type="dxa"/>
            <w:vAlign w:val="bottom"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</w:tr>
    </w:tbl>
    <w:p w:rsidR="00664A69" w:rsidRPr="00EE0169" w:rsidRDefault="00664A69" w:rsidP="00664A69">
      <w:pPr>
        <w:pStyle w:val="Liste"/>
        <w:shd w:val="clear" w:color="auto" w:fill="auto"/>
        <w:rPr>
          <w:rFonts w:asciiTheme="majorHAnsi" w:hAnsiTheme="majorHAnsi" w:cstheme="majorHAnsi"/>
          <w:bCs w:val="0"/>
          <w:sz w:val="22"/>
        </w:rPr>
      </w:pPr>
    </w:p>
    <w:p w:rsidR="00664A69" w:rsidRPr="00EE0169" w:rsidRDefault="00664A69" w:rsidP="00664A69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6"/>
          <w:szCs w:val="26"/>
        </w:rPr>
      </w:pPr>
      <w:r w:rsidRPr="00EE0169">
        <w:rPr>
          <w:rFonts w:asciiTheme="majorHAnsi" w:hAnsiTheme="majorHAnsi" w:cstheme="majorHAnsi"/>
          <w:b/>
          <w:bCs w:val="0"/>
          <w:sz w:val="26"/>
          <w:szCs w:val="26"/>
        </w:rPr>
        <w:t>Bei Sparte „Kunst &amp; Kultur“:</w:t>
      </w:r>
    </w:p>
    <w:p w:rsidR="00664A69" w:rsidRPr="00EE0169" w:rsidRDefault="00664A69" w:rsidP="00664A69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  <w:r w:rsidRPr="00EE0169">
        <w:rPr>
          <w:rFonts w:asciiTheme="majorHAnsi" w:hAnsiTheme="majorHAnsi" w:cstheme="majorHAnsi"/>
          <w:b/>
          <w:bCs w:val="0"/>
          <w:sz w:val="22"/>
        </w:rPr>
        <w:t xml:space="preserve">„Kunst &amp; Kultur“ Rubrik 1: </w:t>
      </w:r>
      <w:r w:rsidRPr="00EE0169">
        <w:rPr>
          <w:rFonts w:asciiTheme="majorHAnsi" w:hAnsiTheme="majorHAnsi" w:cstheme="majorHAnsi"/>
          <w:bCs w:val="0"/>
          <w:sz w:val="22"/>
        </w:rPr>
        <w:t>(Mehrfachnennungen möglich)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08"/>
        <w:gridCol w:w="4240"/>
        <w:gridCol w:w="281"/>
        <w:gridCol w:w="608"/>
        <w:gridCol w:w="4010"/>
      </w:tblGrid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Begegnungsstätte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Museum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Fachschule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Schaubetrieb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Galerie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Seminar/Workshop/Kurs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Gymnasium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Sonstige Bildungsstätten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Handwerks-/Kunsthandwerksstätte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Theater/Oper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Kino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Veranstaltungsräume/-säle/-lokalitäten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Kulturelle Einrichtung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Volkshochschule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Kulturzentrum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Vorträge</w:t>
            </w:r>
          </w:p>
        </w:tc>
      </w:tr>
    </w:tbl>
    <w:p w:rsidR="00664A69" w:rsidRPr="00EE0169" w:rsidRDefault="00664A69" w:rsidP="00664A69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</w:p>
    <w:p w:rsidR="00664A69" w:rsidRPr="00EE0169" w:rsidRDefault="00664A69" w:rsidP="00664A69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  <w:r w:rsidRPr="00EE0169">
        <w:rPr>
          <w:rFonts w:asciiTheme="majorHAnsi" w:hAnsiTheme="majorHAnsi" w:cstheme="majorHAnsi"/>
          <w:b/>
          <w:bCs w:val="0"/>
          <w:sz w:val="22"/>
        </w:rPr>
        <w:t xml:space="preserve">„Kunst &amp; Kultur“ Rubrik 2: </w:t>
      </w:r>
      <w:r w:rsidRPr="00EE0169">
        <w:rPr>
          <w:rFonts w:asciiTheme="majorHAnsi" w:hAnsiTheme="majorHAnsi" w:cstheme="majorHAnsi"/>
          <w:bCs w:val="0"/>
          <w:sz w:val="22"/>
        </w:rPr>
        <w:t>(Mehrfachnennungen möglich)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08"/>
        <w:gridCol w:w="4240"/>
        <w:gridCol w:w="281"/>
        <w:gridCol w:w="608"/>
        <w:gridCol w:w="4010"/>
      </w:tblGrid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Sammlung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Besichtigung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Tanz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Kelten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Klassik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Gotik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Ausstellungen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Malerei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Jugendstil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Musik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Freiluftspiele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Kleinkunst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Bibliothek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Aufführungen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Römer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4010" w:type="dxa"/>
            <w:vAlign w:val="bottom"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</w:tr>
    </w:tbl>
    <w:p w:rsidR="00664A69" w:rsidRPr="00EE0169" w:rsidRDefault="00664A69" w:rsidP="00664A69">
      <w:pPr>
        <w:pStyle w:val="Liste"/>
        <w:shd w:val="clear" w:color="auto" w:fill="auto"/>
        <w:rPr>
          <w:rFonts w:asciiTheme="majorHAnsi" w:hAnsiTheme="majorHAnsi" w:cstheme="majorHAnsi"/>
          <w:bCs w:val="0"/>
          <w:sz w:val="22"/>
        </w:rPr>
      </w:pPr>
    </w:p>
    <w:p w:rsidR="00664A69" w:rsidRPr="00EE0169" w:rsidRDefault="00664A69" w:rsidP="00664A69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6"/>
          <w:szCs w:val="26"/>
        </w:rPr>
      </w:pPr>
      <w:r w:rsidRPr="00EE0169">
        <w:rPr>
          <w:rFonts w:asciiTheme="majorHAnsi" w:hAnsiTheme="majorHAnsi" w:cstheme="majorHAnsi"/>
          <w:b/>
          <w:bCs w:val="0"/>
          <w:sz w:val="26"/>
          <w:szCs w:val="26"/>
        </w:rPr>
        <w:t>Bei Sparte „Sehenswürdigkeiten“:</w:t>
      </w:r>
    </w:p>
    <w:p w:rsidR="00664A69" w:rsidRPr="00EE0169" w:rsidRDefault="00664A69" w:rsidP="00664A69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  <w:r w:rsidRPr="00EE0169">
        <w:rPr>
          <w:rFonts w:asciiTheme="majorHAnsi" w:hAnsiTheme="majorHAnsi" w:cstheme="majorHAnsi"/>
          <w:b/>
          <w:bCs w:val="0"/>
          <w:sz w:val="22"/>
        </w:rPr>
        <w:t xml:space="preserve">„Sehenswürdigkeiten“ Rubrik 1: </w:t>
      </w:r>
      <w:r w:rsidRPr="00EE0169">
        <w:rPr>
          <w:rFonts w:asciiTheme="majorHAnsi" w:hAnsiTheme="majorHAnsi" w:cstheme="majorHAnsi"/>
          <w:bCs w:val="0"/>
          <w:sz w:val="22"/>
        </w:rPr>
        <w:t>(Mehrfachnennungen möglich)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08"/>
        <w:gridCol w:w="4240"/>
        <w:gridCol w:w="281"/>
        <w:gridCol w:w="608"/>
        <w:gridCol w:w="4010"/>
      </w:tblGrid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Aussichtspunkte/-plattformen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Kreuzweg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Bauwerke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Mühle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Bergwerk/Schaubergwerk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Museum/Galerie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Biotop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Naturdenkmal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Brennerei/Brauerei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Naturschutzgebiet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Brücke/Steg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Nostalgiebahn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Brunnen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Patrizierhaus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Burg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Plätze/Straßen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Denkmal/Gedenkstätte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Quelle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Diverse Sehenswürdigkeiten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Rathaus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Dom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Residenz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Fachwerk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Ruine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Freilichtmuseum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Schlösser/Burgen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Friedhof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Schluchten/Klämme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Garten/Park/Anlage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Schluss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Handwerklicher Schaubetrieb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Stausee/Kraftwerk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Historische Bauten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Sternwarte/Planetarium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Historischer Platz/Ortskern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Technisches Bauwerk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lastRenderedPageBreak/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Höhlen/Grotten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Wasserfall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Kapelle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Wohnbauten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Kirchen/Stifte/Klöster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4010" w:type="dxa"/>
            <w:vAlign w:val="bottom"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</w:tr>
    </w:tbl>
    <w:p w:rsidR="00664A69" w:rsidRPr="00EE0169" w:rsidRDefault="00664A69" w:rsidP="00664A69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</w:p>
    <w:p w:rsidR="00664A69" w:rsidRPr="00EE0169" w:rsidRDefault="00664A69" w:rsidP="00664A69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  <w:r w:rsidRPr="00EE0169">
        <w:rPr>
          <w:rFonts w:asciiTheme="majorHAnsi" w:hAnsiTheme="majorHAnsi" w:cstheme="majorHAnsi"/>
          <w:b/>
          <w:bCs w:val="0"/>
          <w:sz w:val="22"/>
        </w:rPr>
        <w:t xml:space="preserve">„Sehenswürdigkeiten“ Rubrik 2: </w:t>
      </w:r>
      <w:r w:rsidRPr="00EE0169">
        <w:rPr>
          <w:rFonts w:asciiTheme="majorHAnsi" w:hAnsiTheme="majorHAnsi" w:cstheme="majorHAnsi"/>
          <w:bCs w:val="0"/>
          <w:sz w:val="22"/>
        </w:rPr>
        <w:t>(Mehrfachnennungen möglich)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08"/>
        <w:gridCol w:w="4240"/>
        <w:gridCol w:w="281"/>
        <w:gridCol w:w="608"/>
        <w:gridCol w:w="4010"/>
      </w:tblGrid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Renaissance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Exkursion/Ausflug für Kinder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Volkskundlich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Romanisch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Kulturführungen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Historisch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Ausflugstipps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Klassik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Gotisch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Neugotisch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Naturwissenschaftlich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Modern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Technisch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Romantisch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Barock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Besichtigung/Führung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Exkursionen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Ausflug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Geistlich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4010" w:type="dxa"/>
            <w:vAlign w:val="bottom"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</w:tr>
    </w:tbl>
    <w:p w:rsidR="00664A69" w:rsidRPr="00EE0169" w:rsidRDefault="00664A69" w:rsidP="00664A69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6"/>
          <w:szCs w:val="26"/>
        </w:rPr>
      </w:pPr>
    </w:p>
    <w:p w:rsidR="00664A69" w:rsidRPr="00EE0169" w:rsidRDefault="00664A69" w:rsidP="00664A69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6"/>
          <w:szCs w:val="26"/>
        </w:rPr>
      </w:pPr>
      <w:r w:rsidRPr="00EE0169">
        <w:rPr>
          <w:rFonts w:asciiTheme="majorHAnsi" w:hAnsiTheme="majorHAnsi" w:cstheme="majorHAnsi"/>
          <w:b/>
          <w:bCs w:val="0"/>
          <w:sz w:val="26"/>
          <w:szCs w:val="26"/>
        </w:rPr>
        <w:t>Bei Sparte „Mobilität &amp; Verkehr“:</w:t>
      </w:r>
    </w:p>
    <w:p w:rsidR="00664A69" w:rsidRPr="00EE0169" w:rsidRDefault="00664A69" w:rsidP="00664A69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  <w:r w:rsidRPr="00EE0169">
        <w:rPr>
          <w:rFonts w:asciiTheme="majorHAnsi" w:hAnsiTheme="majorHAnsi" w:cstheme="majorHAnsi"/>
          <w:b/>
          <w:bCs w:val="0"/>
          <w:sz w:val="22"/>
        </w:rPr>
        <w:t xml:space="preserve">„Mobilität &amp; Verkehr“ Rubrik 1: </w:t>
      </w:r>
      <w:r w:rsidRPr="00EE0169">
        <w:rPr>
          <w:rFonts w:asciiTheme="majorHAnsi" w:hAnsiTheme="majorHAnsi" w:cstheme="majorHAnsi"/>
          <w:bCs w:val="0"/>
          <w:sz w:val="22"/>
        </w:rPr>
        <w:t>(Mehrfachnennungen möglich)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08"/>
        <w:gridCol w:w="4240"/>
        <w:gridCol w:w="281"/>
        <w:gridCol w:w="608"/>
        <w:gridCol w:w="4010"/>
      </w:tblGrid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Auto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Flughafen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Bahnhof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Taxi/Funktaxi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Berg-/Seilbahn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Zug/Bahn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Bus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4010" w:type="dxa"/>
            <w:vAlign w:val="bottom"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</w:tr>
    </w:tbl>
    <w:p w:rsidR="00664A69" w:rsidRPr="00EE0169" w:rsidRDefault="00664A69" w:rsidP="00664A69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</w:p>
    <w:p w:rsidR="00664A69" w:rsidRPr="00EE0169" w:rsidRDefault="00664A69" w:rsidP="00664A69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  <w:r w:rsidRPr="00EE0169">
        <w:rPr>
          <w:rFonts w:asciiTheme="majorHAnsi" w:hAnsiTheme="majorHAnsi" w:cstheme="majorHAnsi"/>
          <w:b/>
          <w:bCs w:val="0"/>
          <w:sz w:val="22"/>
        </w:rPr>
        <w:t xml:space="preserve">„Mobilität &amp; Verkehr“ Rubrik 2: </w:t>
      </w:r>
      <w:r w:rsidRPr="00EE0169">
        <w:rPr>
          <w:rFonts w:asciiTheme="majorHAnsi" w:hAnsiTheme="majorHAnsi" w:cstheme="majorHAnsi"/>
          <w:bCs w:val="0"/>
          <w:sz w:val="22"/>
        </w:rPr>
        <w:t>(Mehrfachnennungen möglich)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598"/>
        <w:gridCol w:w="4330"/>
        <w:gridCol w:w="236"/>
        <w:gridCol w:w="547"/>
        <w:gridCol w:w="4178"/>
      </w:tblGrid>
      <w:tr w:rsidR="00664A69" w:rsidRPr="00EE0169" w:rsidTr="00664A69">
        <w:tc>
          <w:tcPr>
            <w:tcW w:w="59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33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Anreise-Nahverkehr/Öffentlicher Verkehr</w:t>
            </w:r>
          </w:p>
        </w:tc>
        <w:tc>
          <w:tcPr>
            <w:tcW w:w="236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47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178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Pannen-/Abschleppdienst</w:t>
            </w:r>
          </w:p>
        </w:tc>
      </w:tr>
      <w:tr w:rsidR="00664A69" w:rsidRPr="00EE0169" w:rsidTr="00664A69">
        <w:tc>
          <w:tcPr>
            <w:tcW w:w="59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33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Auto-/Kfz-Werkstatt</w:t>
            </w:r>
          </w:p>
        </w:tc>
        <w:tc>
          <w:tcPr>
            <w:tcW w:w="236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47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178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Parkhaus/-garage/-platz</w:t>
            </w:r>
          </w:p>
        </w:tc>
      </w:tr>
      <w:tr w:rsidR="00664A69" w:rsidRPr="00EE0169" w:rsidTr="00664A69">
        <w:tc>
          <w:tcPr>
            <w:tcW w:w="59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33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Autoverleih</w:t>
            </w:r>
          </w:p>
        </w:tc>
        <w:tc>
          <w:tcPr>
            <w:tcW w:w="236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47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178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Skibus</w:t>
            </w:r>
          </w:p>
        </w:tc>
      </w:tr>
      <w:tr w:rsidR="00664A69" w:rsidRPr="00EE0169" w:rsidTr="00664A69">
        <w:tc>
          <w:tcPr>
            <w:tcW w:w="59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33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Bahnverbindung</w:t>
            </w:r>
          </w:p>
        </w:tc>
        <w:tc>
          <w:tcPr>
            <w:tcW w:w="236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47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178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Straßenzustandsbericht/Verkehrsservice</w:t>
            </w:r>
          </w:p>
        </w:tc>
      </w:tr>
      <w:tr w:rsidR="00664A69" w:rsidRPr="00EE0169" w:rsidTr="00664A69">
        <w:tc>
          <w:tcPr>
            <w:tcW w:w="59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33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Busunternehmen</w:t>
            </w:r>
          </w:p>
        </w:tc>
        <w:tc>
          <w:tcPr>
            <w:tcW w:w="236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47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178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Tankstelle</w:t>
            </w:r>
          </w:p>
        </w:tc>
      </w:tr>
      <w:tr w:rsidR="00664A69" w:rsidRPr="00EE0169" w:rsidTr="00664A69">
        <w:tc>
          <w:tcPr>
            <w:tcW w:w="59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33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Busverbindung</w:t>
            </w:r>
          </w:p>
        </w:tc>
        <w:tc>
          <w:tcPr>
            <w:tcW w:w="236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47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178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Unterführung</w:t>
            </w:r>
          </w:p>
        </w:tc>
      </w:tr>
      <w:tr w:rsidR="00664A69" w:rsidRPr="00EE0169" w:rsidTr="00664A69">
        <w:tc>
          <w:tcPr>
            <w:tcW w:w="59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33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Elektro-Fahrzeug</w:t>
            </w:r>
          </w:p>
        </w:tc>
        <w:tc>
          <w:tcPr>
            <w:tcW w:w="236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47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178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Vermietung/Verleih/Charter</w:t>
            </w:r>
          </w:p>
        </w:tc>
      </w:tr>
      <w:tr w:rsidR="00664A69" w:rsidRPr="00EE0169" w:rsidTr="00664A69">
        <w:tc>
          <w:tcPr>
            <w:tcW w:w="59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33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Helikopter-Service</w:t>
            </w:r>
          </w:p>
        </w:tc>
        <w:tc>
          <w:tcPr>
            <w:tcW w:w="236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47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4178" w:type="dxa"/>
            <w:vAlign w:val="bottom"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</w:tr>
    </w:tbl>
    <w:p w:rsidR="00664A69" w:rsidRPr="00EE0169" w:rsidRDefault="00664A69" w:rsidP="00664A69">
      <w:pPr>
        <w:pStyle w:val="Liste"/>
        <w:shd w:val="clear" w:color="auto" w:fill="auto"/>
        <w:rPr>
          <w:rFonts w:asciiTheme="majorHAnsi" w:hAnsiTheme="majorHAnsi" w:cstheme="majorHAnsi"/>
          <w:bCs w:val="0"/>
          <w:sz w:val="22"/>
        </w:rPr>
      </w:pPr>
    </w:p>
    <w:p w:rsidR="00664A69" w:rsidRPr="00EE0169" w:rsidRDefault="00664A69" w:rsidP="00664A69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6"/>
          <w:szCs w:val="26"/>
        </w:rPr>
      </w:pPr>
      <w:r w:rsidRPr="00EE0169">
        <w:rPr>
          <w:rFonts w:asciiTheme="majorHAnsi" w:hAnsiTheme="majorHAnsi" w:cstheme="majorHAnsi"/>
          <w:b/>
          <w:bCs w:val="0"/>
          <w:sz w:val="26"/>
          <w:szCs w:val="26"/>
        </w:rPr>
        <w:t>Bei Sparte „Infrastruktur“:</w:t>
      </w:r>
    </w:p>
    <w:p w:rsidR="00664A69" w:rsidRPr="00EE0169" w:rsidRDefault="00664A69" w:rsidP="00664A69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  <w:r w:rsidRPr="00EE0169">
        <w:rPr>
          <w:rFonts w:asciiTheme="majorHAnsi" w:hAnsiTheme="majorHAnsi" w:cstheme="majorHAnsi"/>
          <w:b/>
          <w:bCs w:val="0"/>
          <w:sz w:val="22"/>
        </w:rPr>
        <w:t xml:space="preserve">„Infrastruktur“ Rubrik 1: </w:t>
      </w:r>
      <w:r w:rsidRPr="00EE0169">
        <w:rPr>
          <w:rFonts w:asciiTheme="majorHAnsi" w:hAnsiTheme="majorHAnsi" w:cstheme="majorHAnsi"/>
          <w:bCs w:val="0"/>
          <w:sz w:val="22"/>
        </w:rPr>
        <w:t>(Mehrfachnennungen möglich)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08"/>
        <w:gridCol w:w="4240"/>
        <w:gridCol w:w="281"/>
        <w:gridCol w:w="608"/>
        <w:gridCol w:w="4010"/>
      </w:tblGrid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Ämter/Verwaltung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Kinderangebot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Banken/Sparkassen/Geldautomaten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Märkte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Bibliothek/Bücherei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Mehrzweckhalle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Botschaften/Konsulate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Öffentliches Internet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Campingplatz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Polizei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Dienstleistungsbetriebe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Schlüsseldienst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Feuerwehr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Tagungsstätte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Geschäfte/Shops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Touristinformation/-büro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Gewerbe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Verein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Grenzübergang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Wetterstation</w:t>
            </w:r>
          </w:p>
        </w:tc>
      </w:tr>
    </w:tbl>
    <w:p w:rsidR="00664A69" w:rsidRPr="00EE0169" w:rsidRDefault="00664A69" w:rsidP="00664A69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</w:p>
    <w:p w:rsidR="00664A69" w:rsidRPr="00EE0169" w:rsidRDefault="00664A69" w:rsidP="00664A69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  <w:r w:rsidRPr="00EE0169">
        <w:rPr>
          <w:rFonts w:asciiTheme="majorHAnsi" w:hAnsiTheme="majorHAnsi" w:cstheme="majorHAnsi"/>
          <w:b/>
          <w:bCs w:val="0"/>
          <w:sz w:val="22"/>
        </w:rPr>
        <w:t xml:space="preserve">„Infrastruktur“ Rubrik 2: </w:t>
      </w:r>
      <w:r w:rsidRPr="00EE0169">
        <w:rPr>
          <w:rFonts w:asciiTheme="majorHAnsi" w:hAnsiTheme="majorHAnsi" w:cstheme="majorHAnsi"/>
          <w:bCs w:val="0"/>
          <w:sz w:val="22"/>
        </w:rPr>
        <w:t>(Mehrfachnennungen möglich)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608"/>
        <w:gridCol w:w="4240"/>
        <w:gridCol w:w="281"/>
        <w:gridCol w:w="608"/>
        <w:gridCol w:w="4294"/>
      </w:tblGrid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Accessoires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94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Metzgerei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lastRenderedPageBreak/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Antiquitäten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94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Mineralien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Bäckerei/Konditorei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94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Minimarkt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Bau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94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Möbelfachgeschäft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Bauernladen/Schnapsbrennerei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94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Modegeschäft für Kinder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Baumarkt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94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Musikfachgeschäft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Bildhauer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94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Obst-/Gemüsegeschäft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Blumengeschäft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94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Oldtimer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Boutique/Modegeschäft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94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Parfümerie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Buchhandlung/Zeitschriften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94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Pfarramt/Pfarrhaus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Campingzubehör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94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Post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Computergeschäft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94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Raucherzimmer/-saal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Drogerie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94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Recyclinghof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Eisenwaren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94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Reinigung/Wäscherei/Waschsalon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Elektrofachgeschäft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94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Reisebüro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Exklusiv-Shopping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94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Rollstuhlgängig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Fahrschule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94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Sanitärfachgeschäft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Finanzdienstleistungen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94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Schnäppchen-Geschäft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Fischhändler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94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Schneebericht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Fotofachgeschäft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94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Schneiderei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Friseur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94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Schreibwaren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Fundamt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94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Schuhgeschäft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Gärtnerei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94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Schule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Gästepferdeboxen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94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Service für Menschen mit Behinderungen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Geldwechsel/Wechselstube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94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Shopping-Center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Gemeinde/Rathaus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94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Souvenirgeschäft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Geschenkeladen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94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Spielzeug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Glas- und Keramikwaren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94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Spirituosen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Handy-/Telefonfachgeschäft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94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Süßwarenladen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Haushaltsartikel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94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Supermarkt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Holzartikel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94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Tabak/Trafik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Immobilien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94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Tierarzt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Juwelier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94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Toiletten (öffentlich)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Kartenvorverkauf/Kartenverkauf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94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Trachten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Kindertagesstätte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94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Traditionsbetrieb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Kongresshaus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94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Unterhaltungseinrichtung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Kurzwarengeschäft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94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Veranstaltungszentrum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Landwirtschaftl./regionale Produkte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94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Vinothek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Lebensmittelgroßhändler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94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Wäschegeschäft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Lederfachgeschäft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94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Wassertemperatur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Lotto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94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Weingut</w:t>
            </w:r>
          </w:p>
        </w:tc>
      </w:tr>
    </w:tbl>
    <w:p w:rsidR="00664A69" w:rsidRPr="00EE0169" w:rsidRDefault="00664A69" w:rsidP="00664A69">
      <w:pPr>
        <w:pStyle w:val="Liste"/>
        <w:shd w:val="clear" w:color="auto" w:fill="auto"/>
        <w:rPr>
          <w:rFonts w:asciiTheme="majorHAnsi" w:hAnsiTheme="majorHAnsi" w:cstheme="majorHAnsi"/>
          <w:bCs w:val="0"/>
          <w:sz w:val="22"/>
        </w:rPr>
      </w:pPr>
    </w:p>
    <w:p w:rsidR="00664A69" w:rsidRPr="00EE0169" w:rsidRDefault="00664A69" w:rsidP="00664A69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6"/>
          <w:szCs w:val="26"/>
        </w:rPr>
      </w:pPr>
      <w:r w:rsidRPr="00EE0169">
        <w:rPr>
          <w:rFonts w:asciiTheme="majorHAnsi" w:hAnsiTheme="majorHAnsi" w:cstheme="majorHAnsi"/>
          <w:b/>
          <w:bCs w:val="0"/>
          <w:sz w:val="26"/>
          <w:szCs w:val="26"/>
        </w:rPr>
        <w:t>Eignung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08"/>
        <w:gridCol w:w="4240"/>
        <w:gridCol w:w="281"/>
        <w:gridCol w:w="608"/>
        <w:gridCol w:w="4010"/>
      </w:tblGrid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Für jedes Wetter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Schulklassen und Jugendgruppen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Gruppen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Haustiere erlaubt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Alleinreisende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Jugendliche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Mit Freunden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Mit Kind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Senioren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Zu zweit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für Kinder (jedes Alter)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Kinderwagentauglich</w:t>
            </w:r>
          </w:p>
        </w:tc>
      </w:tr>
      <w:tr w:rsidR="00664A69" w:rsidRPr="00EE0169" w:rsidTr="00664A69">
        <w:tc>
          <w:tcPr>
            <w:tcW w:w="608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 xml:space="preserve">für Kinder im Alter (von) </w:t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Cs w:val="0"/>
              </w:rPr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Cs w:val="0"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Cs w:val="0"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Cs w:val="0"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Cs w:val="0"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für Kinder im Alter (bis)</w:t>
            </w:r>
            <w:r w:rsidRPr="00EE0169">
              <w:rPr>
                <w:rFonts w:asciiTheme="majorHAnsi" w:hAnsiTheme="majorHAnsi" w:cstheme="majorHAnsi"/>
                <w:bCs w:val="0"/>
              </w:rPr>
              <w:t xml:space="preserve"> </w:t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Cs w:val="0"/>
              </w:rPr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Cs w:val="0"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Cs w:val="0"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Cs w:val="0"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Cs w:val="0"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</w:tr>
    </w:tbl>
    <w:p w:rsidR="00664A69" w:rsidRPr="00EE0169" w:rsidRDefault="00664A69" w:rsidP="00664A69">
      <w:pPr>
        <w:pStyle w:val="Liste"/>
        <w:shd w:val="clear" w:color="auto" w:fill="auto"/>
        <w:rPr>
          <w:rFonts w:asciiTheme="majorHAnsi" w:hAnsiTheme="majorHAnsi" w:cstheme="majorHAnsi"/>
          <w:bCs w:val="0"/>
          <w:sz w:val="22"/>
        </w:rPr>
      </w:pPr>
    </w:p>
    <w:p w:rsidR="00664A69" w:rsidRPr="00EE0169" w:rsidRDefault="00664A69" w:rsidP="00664A69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6"/>
          <w:szCs w:val="26"/>
        </w:rPr>
      </w:pPr>
      <w:r w:rsidRPr="00EE0169">
        <w:rPr>
          <w:rFonts w:asciiTheme="majorHAnsi" w:hAnsiTheme="majorHAnsi" w:cstheme="majorHAnsi"/>
          <w:b/>
          <w:bCs w:val="0"/>
          <w:sz w:val="26"/>
          <w:szCs w:val="26"/>
        </w:rPr>
        <w:t>Jahreszeit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08"/>
        <w:gridCol w:w="4240"/>
        <w:gridCol w:w="281"/>
        <w:gridCol w:w="608"/>
        <w:gridCol w:w="4010"/>
      </w:tblGrid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Frühling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Sommer</w:t>
            </w:r>
          </w:p>
        </w:tc>
      </w:tr>
      <w:tr w:rsidR="00664A69" w:rsidRPr="00EE0169" w:rsidTr="00664A69"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4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Herbst</w:t>
            </w:r>
          </w:p>
        </w:tc>
        <w:tc>
          <w:tcPr>
            <w:tcW w:w="281" w:type="dxa"/>
            <w:vAlign w:val="center"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8" w:type="dxa"/>
            <w:vAlign w:val="center"/>
            <w:hideMark/>
          </w:tcPr>
          <w:p w:rsidR="00664A69" w:rsidRPr="00EE0169" w:rsidRDefault="00664A69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169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6A303A" w:rsidRPr="00EE0169">
              <w:rPr>
                <w:rFonts w:asciiTheme="majorHAnsi" w:hAnsiTheme="majorHAnsi" w:cstheme="majorHAnsi"/>
                <w:bCs w:val="0"/>
              </w:rPr>
            </w:r>
            <w:r w:rsidR="006A303A" w:rsidRPr="00EE0169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10" w:type="dxa"/>
            <w:vAlign w:val="bottom"/>
            <w:hideMark/>
          </w:tcPr>
          <w:p w:rsidR="00664A69" w:rsidRPr="00EE0169" w:rsidRDefault="00664A69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EE0169">
              <w:rPr>
                <w:rFonts w:asciiTheme="majorHAnsi" w:hAnsiTheme="majorHAnsi" w:cstheme="majorHAnsi"/>
                <w:bCs w:val="0"/>
                <w:sz w:val="22"/>
              </w:rPr>
              <w:t>Winter</w:t>
            </w:r>
          </w:p>
        </w:tc>
      </w:tr>
    </w:tbl>
    <w:p w:rsidR="00664A69" w:rsidRPr="00EE0169" w:rsidRDefault="00664A69" w:rsidP="00664A69">
      <w:pPr>
        <w:pStyle w:val="Liste"/>
        <w:shd w:val="clear" w:color="auto" w:fill="auto"/>
        <w:rPr>
          <w:rFonts w:asciiTheme="majorHAnsi" w:hAnsiTheme="majorHAnsi" w:cstheme="majorHAnsi"/>
          <w:bCs w:val="0"/>
          <w:sz w:val="22"/>
        </w:rPr>
      </w:pPr>
    </w:p>
    <w:p w:rsidR="00664A69" w:rsidRPr="00EE0169" w:rsidRDefault="00664A69" w:rsidP="00664A69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  <w:r w:rsidRPr="00EE0169">
        <w:rPr>
          <w:rFonts w:asciiTheme="majorHAnsi" w:hAnsiTheme="majorHAnsi" w:cstheme="majorHAnsi"/>
          <w:b/>
          <w:bCs w:val="0"/>
          <w:sz w:val="22"/>
        </w:rPr>
        <w:t>Allgemeine Preisinformationen: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664A69" w:rsidRPr="00EE0169" w:rsidTr="00664A69">
        <w:trPr>
          <w:trHeight w:val="1397"/>
        </w:trPr>
        <w:tc>
          <w:tcPr>
            <w:tcW w:w="9747" w:type="dxa"/>
            <w:hideMark/>
          </w:tcPr>
          <w:p w:rsidR="00664A69" w:rsidRPr="00EE0169" w:rsidRDefault="00664A69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E0169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E0169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EE0169">
              <w:rPr>
                <w:rFonts w:asciiTheme="majorHAnsi" w:hAnsiTheme="majorHAnsi" w:cstheme="majorHAnsi"/>
                <w:b/>
                <w:bCs/>
              </w:rPr>
            </w:r>
            <w:r w:rsidRPr="00EE0169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EE0169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EE0169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:rsidR="00A827CC" w:rsidRPr="00EE0169" w:rsidRDefault="00A827CC">
      <w:pPr>
        <w:rPr>
          <w:rFonts w:asciiTheme="majorHAnsi" w:hAnsiTheme="majorHAnsi" w:cstheme="majorHAnsi"/>
        </w:rPr>
      </w:pPr>
    </w:p>
    <w:sectPr w:rsidR="00A827CC" w:rsidRPr="00EE016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03A" w:rsidRDefault="006A303A" w:rsidP="00664A69">
      <w:r>
        <w:separator/>
      </w:r>
    </w:p>
  </w:endnote>
  <w:endnote w:type="continuationSeparator" w:id="0">
    <w:p w:rsidR="006A303A" w:rsidRDefault="006A303A" w:rsidP="0066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-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terstate-Bol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03A" w:rsidRDefault="006A303A" w:rsidP="00664A69">
      <w:r>
        <w:separator/>
      </w:r>
    </w:p>
  </w:footnote>
  <w:footnote w:type="continuationSeparator" w:id="0">
    <w:p w:rsidR="006A303A" w:rsidRDefault="006A303A" w:rsidP="00664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A69" w:rsidRDefault="00664A69">
    <w:pPr>
      <w:pStyle w:val="Kopfzeile"/>
    </w:pPr>
    <w:r>
      <w:rPr>
        <w:noProof/>
      </w:rPr>
      <w:drawing>
        <wp:inline distT="0" distB="0" distL="0" distR="0">
          <wp:extent cx="1395506" cy="5143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g-logo-traunsee-almtal-kleinstversion-cmyk-gel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180" cy="518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pt4F7C2GWXrv5IysBF49T7HugTK9DooH4F0l2dM+1iXG383XhOX41QxjUWJqy5tqwMGdM99CmNKIrHt33+3uw==" w:salt="C3TX1w+8X+xZpcZ82FBLN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69"/>
    <w:rsid w:val="00664A69"/>
    <w:rsid w:val="006A303A"/>
    <w:rsid w:val="00761F7E"/>
    <w:rsid w:val="00847317"/>
    <w:rsid w:val="0088012A"/>
    <w:rsid w:val="00A827CC"/>
    <w:rsid w:val="00BC58CD"/>
    <w:rsid w:val="00EE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224143-14D4-49C5-912B-391CB345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4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64A69"/>
    <w:pPr>
      <w:keepNext/>
      <w:outlineLvl w:val="0"/>
    </w:pPr>
    <w:rPr>
      <w:rFonts w:ascii="Arial" w:hAnsi="Arial"/>
      <w:b/>
      <w:szCs w:val="20"/>
      <w:lang w:val="de-CH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664A69"/>
    <w:pPr>
      <w:keepNext/>
      <w:outlineLvl w:val="1"/>
    </w:pPr>
    <w:rPr>
      <w:rFonts w:ascii="Interstate-Light" w:eastAsia="Arial Unicode MS" w:hAnsi="Interstate-Light"/>
      <w:b/>
      <w:bCs/>
      <w:sz w:val="18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664A69"/>
    <w:pPr>
      <w:keepNext/>
      <w:spacing w:before="120" w:after="60"/>
      <w:outlineLvl w:val="3"/>
    </w:pPr>
    <w:rPr>
      <w:rFonts w:ascii="Interstate-Bold" w:hAnsi="Interstate-Bold"/>
      <w:shadow/>
      <w:sz w:val="28"/>
      <w:szCs w:val="20"/>
      <w:lang w:val="de-CH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664A69"/>
    <w:pPr>
      <w:keepNext/>
      <w:shd w:val="clear" w:color="auto" w:fill="D9D9D9"/>
      <w:outlineLvl w:val="4"/>
    </w:pPr>
    <w:rPr>
      <w:rFonts w:ascii="Interstate-Light" w:hAnsi="Interstate-Light"/>
      <w:i/>
      <w:iCs/>
      <w:sz w:val="20"/>
      <w:szCs w:val="20"/>
      <w:lang w:val="de-CH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64A69"/>
    <w:pPr>
      <w:keepNext/>
      <w:outlineLvl w:val="5"/>
    </w:pPr>
    <w:rPr>
      <w:rFonts w:ascii="Interstate-Light" w:eastAsia="Arial Unicode MS" w:hAnsi="Interstate-Light"/>
      <w:b/>
      <w:bCs/>
      <w:sz w:val="22"/>
      <w:szCs w:val="20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664A69"/>
    <w:pPr>
      <w:keepNext/>
      <w:spacing w:before="120" w:after="60"/>
      <w:outlineLvl w:val="6"/>
    </w:pPr>
    <w:rPr>
      <w:rFonts w:ascii="Interstate-Light" w:hAnsi="Interstate-Light"/>
      <w:b/>
      <w:bCs/>
      <w:shadow/>
      <w:sz w:val="28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64A69"/>
    <w:rPr>
      <w:rFonts w:ascii="Arial" w:eastAsia="Times New Roman" w:hAnsi="Arial" w:cs="Times New Roman"/>
      <w:b/>
      <w:sz w:val="24"/>
      <w:szCs w:val="20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664A69"/>
    <w:rPr>
      <w:rFonts w:ascii="Interstate-Light" w:eastAsia="Arial Unicode MS" w:hAnsi="Interstate-Light" w:cs="Times New Roman"/>
      <w:b/>
      <w:bCs/>
      <w:sz w:val="18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664A69"/>
    <w:rPr>
      <w:rFonts w:ascii="Interstate-Bold" w:eastAsia="Times New Roman" w:hAnsi="Interstate-Bold" w:cs="Times New Roman"/>
      <w:shadow/>
      <w:sz w:val="28"/>
      <w:szCs w:val="20"/>
      <w:lang w:val="de-CH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664A69"/>
    <w:rPr>
      <w:rFonts w:ascii="Interstate-Light" w:eastAsia="Times New Roman" w:hAnsi="Interstate-Light" w:cs="Times New Roman"/>
      <w:i/>
      <w:iCs/>
      <w:sz w:val="20"/>
      <w:szCs w:val="20"/>
      <w:shd w:val="clear" w:color="auto" w:fill="D9D9D9"/>
      <w:lang w:val="de-CH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664A69"/>
    <w:rPr>
      <w:rFonts w:ascii="Interstate-Light" w:eastAsia="Arial Unicode MS" w:hAnsi="Interstate-Light" w:cs="Times New Roman"/>
      <w:b/>
      <w:b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664A69"/>
    <w:rPr>
      <w:rFonts w:ascii="Interstate-Light" w:eastAsia="Times New Roman" w:hAnsi="Interstate-Light" w:cs="Times New Roman"/>
      <w:b/>
      <w:bCs/>
      <w:shadow/>
      <w:sz w:val="28"/>
      <w:szCs w:val="20"/>
      <w:lang w:val="de-CH" w:eastAsia="de-DE"/>
    </w:rPr>
  </w:style>
  <w:style w:type="paragraph" w:styleId="Kopfzeile">
    <w:name w:val="header"/>
    <w:basedOn w:val="Standard"/>
    <w:link w:val="KopfzeileZchn"/>
    <w:unhideWhenUsed/>
    <w:rsid w:val="00664A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64A6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664A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64A6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">
    <w:name w:val="List"/>
    <w:basedOn w:val="Standard"/>
    <w:unhideWhenUsed/>
    <w:rsid w:val="00664A69"/>
    <w:pPr>
      <w:shd w:val="clear" w:color="auto" w:fill="FFFFFF"/>
    </w:pPr>
    <w:rPr>
      <w:rFonts w:ascii="Interstate-Bold" w:hAnsi="Interstate-Bold"/>
      <w:bCs/>
      <w:szCs w:val="20"/>
      <w:lang w:val="de-CH"/>
    </w:rPr>
  </w:style>
  <w:style w:type="paragraph" w:styleId="Textkrper">
    <w:name w:val="Body Text"/>
    <w:basedOn w:val="Standard"/>
    <w:link w:val="TextkrperZchn"/>
    <w:semiHidden/>
    <w:unhideWhenUsed/>
    <w:rsid w:val="00664A69"/>
    <w:pPr>
      <w:spacing w:after="120"/>
    </w:pPr>
    <w:rPr>
      <w:rFonts w:ascii="Arial" w:hAnsi="Arial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664A69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64A69"/>
    <w:pPr>
      <w:ind w:left="1843" w:hanging="1843"/>
    </w:pPr>
    <w:rPr>
      <w:rFonts w:ascii="Arial" w:hAnsi="Arial"/>
      <w:szCs w:val="20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64A69"/>
    <w:rPr>
      <w:rFonts w:ascii="Arial" w:eastAsia="Times New Roman" w:hAnsi="Arial" w:cs="Times New Roman"/>
      <w:sz w:val="24"/>
      <w:szCs w:val="20"/>
      <w:lang w:val="de-CH" w:eastAsia="de-DE"/>
    </w:rPr>
  </w:style>
  <w:style w:type="paragraph" w:styleId="Listenfortsetzung">
    <w:name w:val="List Continue"/>
    <w:basedOn w:val="Standard"/>
    <w:semiHidden/>
    <w:unhideWhenUsed/>
    <w:rsid w:val="00664A69"/>
    <w:pPr>
      <w:spacing w:after="120"/>
      <w:ind w:left="283"/>
    </w:pPr>
    <w:rPr>
      <w:rFonts w:ascii="Arial" w:hAnsi="Arial"/>
      <w:szCs w:val="20"/>
    </w:rPr>
  </w:style>
  <w:style w:type="paragraph" w:styleId="Textkrper2">
    <w:name w:val="Body Text 2"/>
    <w:basedOn w:val="Standard"/>
    <w:link w:val="Textkrper2Zchn"/>
    <w:semiHidden/>
    <w:unhideWhenUsed/>
    <w:rsid w:val="00664A69"/>
    <w:rPr>
      <w:rFonts w:ascii="Arial" w:hAnsi="Arial"/>
      <w:b/>
      <w:bCs/>
      <w:sz w:val="22"/>
      <w:u w:val="single"/>
    </w:rPr>
  </w:style>
  <w:style w:type="character" w:customStyle="1" w:styleId="Textkrper2Zchn">
    <w:name w:val="Textkörper 2 Zchn"/>
    <w:basedOn w:val="Absatz-Standardschriftart"/>
    <w:link w:val="Textkrper2"/>
    <w:semiHidden/>
    <w:rsid w:val="00664A69"/>
    <w:rPr>
      <w:rFonts w:ascii="Arial" w:eastAsia="Times New Roman" w:hAnsi="Arial" w:cs="Times New Roman"/>
      <w:b/>
      <w:bCs/>
      <w:szCs w:val="24"/>
      <w:u w:val="single"/>
      <w:lang w:eastAsia="de-DE"/>
    </w:rPr>
  </w:style>
  <w:style w:type="paragraph" w:styleId="Textkrper-Einzug2">
    <w:name w:val="Body Text Indent 2"/>
    <w:basedOn w:val="Standard"/>
    <w:link w:val="Textkrper-Einzug2Zchn"/>
    <w:semiHidden/>
    <w:unhideWhenUsed/>
    <w:rsid w:val="00664A69"/>
    <w:pPr>
      <w:ind w:left="567"/>
    </w:pPr>
    <w:rPr>
      <w:rFonts w:ascii="Arial" w:hAnsi="Arial"/>
      <w:szCs w:val="20"/>
      <w:lang w:val="de-CH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664A69"/>
    <w:rPr>
      <w:rFonts w:ascii="Arial" w:eastAsia="Times New Roman" w:hAnsi="Arial" w:cs="Times New Roman"/>
      <w:sz w:val="24"/>
      <w:szCs w:val="20"/>
      <w:lang w:val="de-CH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664A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64A69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font6">
    <w:name w:val="font6"/>
    <w:basedOn w:val="Standard"/>
    <w:rsid w:val="00664A69"/>
    <w:pPr>
      <w:spacing w:before="100" w:beforeAutospacing="1" w:after="100" w:afterAutospacing="1"/>
    </w:pPr>
    <w:rPr>
      <w:rFonts w:ascii="Arial" w:hAnsi="Arial"/>
      <w:sz w:val="22"/>
      <w:szCs w:val="22"/>
    </w:rPr>
  </w:style>
  <w:style w:type="paragraph" w:customStyle="1" w:styleId="xl24">
    <w:name w:val="xl24"/>
    <w:basedOn w:val="Standard"/>
    <w:rsid w:val="00664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lenraster">
    <w:name w:val="Table Grid"/>
    <w:basedOn w:val="NormaleTabelle"/>
    <w:uiPriority w:val="39"/>
    <w:rsid w:val="00664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77858109</Template>
  <TotalTime>0</TotalTime>
  <Pages>1</Pages>
  <Words>3713</Words>
  <Characters>23394</Characters>
  <Application>Microsoft Office Word</Application>
  <DocSecurity>0</DocSecurity>
  <Lines>194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TTG</Company>
  <LinksUpToDate>false</LinksUpToDate>
  <CharactersWithSpaces>27053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Hofstätter Julia</dc:creator>
  <cp:keywords/>
  <dc:description/>
  <cp:lastModifiedBy>Hofstätter Julia</cp:lastModifiedBy>
  <cp:revision>4</cp:revision>
  <dcterms:created xsi:type="dcterms:W3CDTF">2020-12-04T13:51:00Z</dcterms:created>
  <dcterms:modified xsi:type="dcterms:W3CDTF">2020-12-04T14:26:00Z</dcterms:modified>
</cp:coreProperties>
</file>