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7E" w:rsidRPr="005D72F4" w:rsidRDefault="007F0C7E" w:rsidP="007F0C7E">
      <w:pPr>
        <w:pStyle w:val="Textkrper2"/>
        <w:rPr>
          <w:rFonts w:asciiTheme="majorHAnsi" w:hAnsiTheme="majorHAnsi" w:cstheme="majorHAnsi"/>
          <w:sz w:val="20"/>
          <w:u w:val="none"/>
        </w:rPr>
      </w:pPr>
      <w:r w:rsidRPr="005D72F4">
        <w:rPr>
          <w:rFonts w:asciiTheme="majorHAnsi" w:hAnsiTheme="majorHAnsi" w:cstheme="majorHAnsi"/>
          <w:u w:val="none"/>
        </w:rPr>
        <w:t>1. ADRESSEN:</w:t>
      </w:r>
      <w:r w:rsidRPr="005D72F4">
        <w:rPr>
          <w:rFonts w:asciiTheme="majorHAnsi" w:hAnsiTheme="majorHAnsi" w:cstheme="majorHAnsi"/>
          <w:u w:val="none"/>
        </w:rPr>
        <w:br/>
      </w:r>
    </w:p>
    <w:p w:rsidR="007F0C7E" w:rsidRPr="005D72F4" w:rsidRDefault="007F0C7E" w:rsidP="007F0C7E">
      <w:pPr>
        <w:pStyle w:val="Textkrper-Einzug2"/>
        <w:ind w:left="0"/>
        <w:rPr>
          <w:rFonts w:asciiTheme="majorHAnsi" w:hAnsiTheme="majorHAnsi" w:cstheme="majorHAnsi"/>
          <w:sz w:val="20"/>
        </w:rPr>
      </w:pPr>
      <w:r w:rsidRPr="005D72F4">
        <w:rPr>
          <w:rFonts w:asciiTheme="majorHAnsi" w:hAnsiTheme="majorHAnsi" w:cstheme="majorHAnsi"/>
          <w:sz w:val="20"/>
        </w:rPr>
        <w:t>Betriebsadresse: Bitte geben Sie hier an, wo sich die Zimmer bzw. Ferienwohnungen/Appartements befinden.</w:t>
      </w:r>
    </w:p>
    <w:p w:rsidR="007F0C7E" w:rsidRPr="005D72F4" w:rsidRDefault="007F0C7E" w:rsidP="007F0C7E">
      <w:pPr>
        <w:pStyle w:val="Textkrper-Einzug2"/>
        <w:ind w:left="0"/>
        <w:rPr>
          <w:rFonts w:asciiTheme="majorHAnsi" w:hAnsiTheme="majorHAnsi" w:cstheme="majorHAnsi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3379"/>
        <w:gridCol w:w="1121"/>
        <w:gridCol w:w="3768"/>
      </w:tblGrid>
      <w:tr w:rsidR="007F0C7E" w:rsidRPr="005D72F4" w:rsidTr="007F0C7E">
        <w:trPr>
          <w:trHeight w:val="311"/>
        </w:trPr>
        <w:tc>
          <w:tcPr>
            <w:tcW w:w="4889" w:type="dxa"/>
            <w:gridSpan w:val="2"/>
            <w:vAlign w:val="bottom"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</w:p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sz w:val="20"/>
              </w:rPr>
              <w:t>Betriebs- bzw. Hausname: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b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bookmarkStart w:id="0" w:name="_GoBack"/>
            <w:r w:rsidRPr="005D72F4">
              <w:rPr>
                <w:rFonts w:asciiTheme="majorHAnsi" w:hAnsiTheme="majorHAnsi" w:cstheme="majorHAnsi"/>
                <w:b/>
                <w:bCs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t> </w:t>
            </w:r>
            <w:bookmarkEnd w:id="0"/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7F0C7E" w:rsidRPr="005D72F4" w:rsidTr="007F0C7E">
        <w:tc>
          <w:tcPr>
            <w:tcW w:w="4889" w:type="dxa"/>
            <w:gridSpan w:val="2"/>
            <w:vAlign w:val="bottom"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de-DE"/>
              </w:rPr>
            </w:pPr>
          </w:p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de-DE"/>
              </w:rPr>
            </w:pPr>
            <w:r w:rsidRPr="005D72F4">
              <w:rPr>
                <w:rFonts w:asciiTheme="majorHAnsi" w:hAnsiTheme="majorHAnsi" w:cstheme="majorHAnsi"/>
                <w:sz w:val="20"/>
                <w:lang w:val="de-DE"/>
              </w:rPr>
              <w:t>Vor- u. Zuname der Kontaktperson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7F0C7E" w:rsidRPr="005D72F4" w:rsidTr="007F0C7E">
        <w:tc>
          <w:tcPr>
            <w:tcW w:w="4889" w:type="dxa"/>
            <w:gridSpan w:val="2"/>
            <w:vAlign w:val="bottom"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de-DE"/>
              </w:rPr>
            </w:pPr>
          </w:p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de-DE"/>
              </w:rPr>
            </w:pPr>
            <w:r w:rsidRPr="005D72F4">
              <w:rPr>
                <w:rFonts w:asciiTheme="majorHAnsi" w:hAnsiTheme="majorHAnsi" w:cstheme="majorHAnsi"/>
                <w:sz w:val="20"/>
                <w:lang w:val="de-DE"/>
              </w:rPr>
              <w:t>Straße: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7F0C7E" w:rsidRPr="005D72F4" w:rsidTr="007F0C7E">
        <w:tc>
          <w:tcPr>
            <w:tcW w:w="4889" w:type="dxa"/>
            <w:gridSpan w:val="2"/>
            <w:vAlign w:val="bottom"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</w:p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sz w:val="20"/>
              </w:rPr>
              <w:t>PLZ / Ort: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7F0C7E" w:rsidRPr="005D72F4" w:rsidTr="007F0C7E">
        <w:tc>
          <w:tcPr>
            <w:tcW w:w="1510" w:type="dxa"/>
            <w:vAlign w:val="bottom"/>
          </w:tcPr>
          <w:p w:rsidR="007F0C7E" w:rsidRPr="005D72F4" w:rsidRDefault="007F0C7E">
            <w:pPr>
              <w:pStyle w:val="Textkrper-Einzug2"/>
              <w:tabs>
                <w:tab w:val="center" w:pos="2374"/>
              </w:tabs>
              <w:ind w:left="0"/>
              <w:rPr>
                <w:rFonts w:asciiTheme="majorHAnsi" w:hAnsiTheme="majorHAnsi" w:cstheme="majorHAnsi"/>
                <w:sz w:val="20"/>
              </w:rPr>
            </w:pPr>
          </w:p>
          <w:p w:rsidR="007F0C7E" w:rsidRPr="005D72F4" w:rsidRDefault="007F0C7E">
            <w:pPr>
              <w:pStyle w:val="Textkrper-Einzug2"/>
              <w:tabs>
                <w:tab w:val="center" w:pos="2374"/>
              </w:tabs>
              <w:ind w:left="0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sz w:val="20"/>
              </w:rPr>
              <w:t>Telefon:</w:t>
            </w:r>
            <w:r w:rsidRPr="005D72F4">
              <w:rPr>
                <w:rFonts w:asciiTheme="majorHAnsi" w:hAnsiTheme="majorHAnsi" w:cstheme="majorHAnsi"/>
                <w:sz w:val="20"/>
              </w:rPr>
              <w:tab/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Textkrper-Einzug2"/>
              <w:tabs>
                <w:tab w:val="center" w:pos="2374"/>
              </w:tabs>
              <w:ind w:left="0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</w:p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5D72F4">
              <w:rPr>
                <w:rFonts w:asciiTheme="majorHAnsi" w:hAnsiTheme="majorHAnsi" w:cstheme="majorHAnsi"/>
                <w:sz w:val="20"/>
                <w:lang w:val="it-IT"/>
              </w:rPr>
              <w:t>Fax: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7F0C7E" w:rsidRPr="005D72F4" w:rsidTr="007F0C7E">
        <w:tc>
          <w:tcPr>
            <w:tcW w:w="1510" w:type="dxa"/>
            <w:vAlign w:val="bottom"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</w:p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5D72F4">
              <w:rPr>
                <w:rFonts w:asciiTheme="majorHAnsi" w:hAnsiTheme="majorHAnsi" w:cstheme="majorHAnsi"/>
                <w:sz w:val="20"/>
                <w:lang w:val="it-IT"/>
              </w:rPr>
              <w:t>Mobiltelefon: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</w:p>
          <w:p w:rsidR="007F0C7E" w:rsidRPr="005D72F4" w:rsidRDefault="007F0C7E" w:rsidP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5D72F4">
              <w:rPr>
                <w:rFonts w:asciiTheme="majorHAnsi" w:hAnsiTheme="majorHAnsi" w:cstheme="majorHAnsi"/>
                <w:sz w:val="20"/>
                <w:lang w:val="it-IT"/>
              </w:rPr>
              <w:t>E-Mail: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7F0C7E" w:rsidRPr="005D72F4" w:rsidTr="007F0C7E">
        <w:tc>
          <w:tcPr>
            <w:tcW w:w="4889" w:type="dxa"/>
            <w:gridSpan w:val="2"/>
            <w:vAlign w:val="bottom"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</w:p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5D72F4">
              <w:rPr>
                <w:rFonts w:asciiTheme="majorHAnsi" w:hAnsiTheme="majorHAnsi" w:cstheme="majorHAnsi"/>
                <w:sz w:val="20"/>
                <w:lang w:val="it-IT"/>
              </w:rPr>
              <w:t>Internetadresse:</w:t>
            </w:r>
          </w:p>
        </w:tc>
        <w:tc>
          <w:tcPr>
            <w:tcW w:w="1121" w:type="dxa"/>
            <w:vAlign w:val="bottom"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</w:p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proofErr w:type="gramStart"/>
            <w:r w:rsidRPr="005D72F4">
              <w:rPr>
                <w:rFonts w:asciiTheme="majorHAnsi" w:hAnsiTheme="majorHAnsi" w:cstheme="majorHAnsi"/>
                <w:sz w:val="20"/>
                <w:lang w:val="it-IT"/>
              </w:rPr>
              <w:t>http</w:t>
            </w:r>
            <w:proofErr w:type="gramEnd"/>
            <w:r w:rsidRPr="005D72F4">
              <w:rPr>
                <w:rFonts w:asciiTheme="majorHAnsi" w:hAnsiTheme="majorHAnsi" w:cstheme="majorHAnsi"/>
                <w:sz w:val="20"/>
                <w:lang w:val="it-IT"/>
              </w:rPr>
              <w:t>://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</w:tbl>
    <w:p w:rsidR="007F0C7E" w:rsidRPr="005D72F4" w:rsidRDefault="007F0C7E" w:rsidP="007F0C7E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  <w:lang w:val="it-IT"/>
        </w:rPr>
      </w:pPr>
    </w:p>
    <w:p w:rsidR="007F0C7E" w:rsidRPr="005D72F4" w:rsidRDefault="007F0C7E" w:rsidP="007F0C7E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</w:rPr>
      </w:pPr>
      <w:r w:rsidRPr="005D72F4">
        <w:rPr>
          <w:rFonts w:asciiTheme="majorHAnsi" w:hAnsiTheme="majorHAnsi" w:cstheme="majorHAnsi"/>
          <w:b/>
          <w:bCs/>
          <w:sz w:val="20"/>
        </w:rPr>
        <w:t>BANKVERBINDUNG</w:t>
      </w:r>
      <w:r w:rsidRPr="005D72F4">
        <w:rPr>
          <w:rFonts w:asciiTheme="majorHAnsi" w:hAnsiTheme="majorHAnsi" w:cstheme="majorHAnsi"/>
          <w:sz w:val="20"/>
        </w:rPr>
        <w:t xml:space="preserve"> (für Anzahlungen der Gäste)</w:t>
      </w:r>
    </w:p>
    <w:p w:rsidR="007F0C7E" w:rsidRPr="005D72F4" w:rsidRDefault="007F0C7E" w:rsidP="007F0C7E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595"/>
      </w:tblGrid>
      <w:tr w:rsidR="007F0C7E" w:rsidRPr="005D72F4" w:rsidTr="007F0C7E">
        <w:trPr>
          <w:trHeight w:val="332"/>
        </w:trPr>
        <w:tc>
          <w:tcPr>
            <w:tcW w:w="2590" w:type="dxa"/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sz w:val="20"/>
              </w:rPr>
              <w:t>Name der Bank: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7F0C7E" w:rsidRPr="005D72F4" w:rsidTr="007F0C7E">
        <w:trPr>
          <w:trHeight w:val="332"/>
        </w:trPr>
        <w:tc>
          <w:tcPr>
            <w:tcW w:w="2590" w:type="dxa"/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sz w:val="20"/>
              </w:rPr>
              <w:t>Kontonummer: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7F0C7E" w:rsidRPr="005D72F4" w:rsidTr="007F0C7E">
        <w:trPr>
          <w:trHeight w:val="333"/>
        </w:trPr>
        <w:tc>
          <w:tcPr>
            <w:tcW w:w="2590" w:type="dxa"/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sz w:val="20"/>
              </w:rPr>
              <w:t>IBAN: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7F0C7E" w:rsidRPr="005D72F4" w:rsidTr="007F0C7E">
        <w:trPr>
          <w:trHeight w:val="333"/>
        </w:trPr>
        <w:tc>
          <w:tcPr>
            <w:tcW w:w="2590" w:type="dxa"/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sz w:val="20"/>
              </w:rPr>
              <w:t>BLZ: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</w:tbl>
    <w:p w:rsidR="007F0C7E" w:rsidRPr="005D72F4" w:rsidRDefault="007F0C7E" w:rsidP="007F0C7E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</w:rPr>
      </w:pPr>
      <w:r w:rsidRPr="005D72F4">
        <w:rPr>
          <w:rFonts w:asciiTheme="majorHAnsi" w:hAnsiTheme="majorHAnsi" w:cstheme="majorHAnsi"/>
          <w:sz w:val="20"/>
        </w:rPr>
        <w:tab/>
      </w:r>
      <w:r w:rsidRPr="005D72F4">
        <w:rPr>
          <w:rFonts w:asciiTheme="majorHAnsi" w:hAnsiTheme="majorHAnsi" w:cstheme="majorHAnsi"/>
          <w:sz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223"/>
        <w:gridCol w:w="1452"/>
        <w:gridCol w:w="974"/>
        <w:gridCol w:w="2023"/>
      </w:tblGrid>
      <w:tr w:rsidR="007F0C7E" w:rsidRPr="005D72F4" w:rsidTr="007F0C7E">
        <w:trPr>
          <w:trHeight w:val="381"/>
        </w:trPr>
        <w:tc>
          <w:tcPr>
            <w:tcW w:w="1323" w:type="pct"/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sz w:val="20"/>
              </w:rPr>
              <w:t>Gewerbl. Betrieb:</w:t>
            </w:r>
          </w:p>
        </w:tc>
        <w:bookmarkStart w:id="1" w:name="Kontrollkästchen11"/>
        <w:tc>
          <w:tcPr>
            <w:tcW w:w="1225" w:type="pct"/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  <w:szCs w:val="2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</w:rPr>
            </w:r>
            <w:r w:rsidR="00D45380" w:rsidRPr="005D72F4">
              <w:rPr>
                <w:rFonts w:asciiTheme="majorHAnsi" w:hAnsiTheme="majorHAnsi" w:cstheme="majorHAnsi"/>
              </w:rPr>
              <w:fldChar w:fldCharType="separate"/>
            </w:r>
            <w:r w:rsidRPr="005D72F4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5D72F4">
              <w:rPr>
                <w:rFonts w:asciiTheme="majorHAnsi" w:hAnsiTheme="majorHAnsi" w:cstheme="majorHAnsi"/>
                <w:b/>
                <w:bCs/>
                <w:szCs w:val="2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 Nein</w:t>
            </w:r>
          </w:p>
        </w:tc>
        <w:tc>
          <w:tcPr>
            <w:tcW w:w="800" w:type="pct"/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b/>
                <w:bCs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  <w:szCs w:val="2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/>
                <w:szCs w:val="20"/>
              </w:rPr>
            </w:r>
            <w:r w:rsidR="00D45380" w:rsidRPr="005D72F4">
              <w:rPr>
                <w:rFonts w:asciiTheme="majorHAnsi" w:hAnsiTheme="majorHAnsi" w:cstheme="majorHAnsi"/>
                <w:b/>
                <w:bCs/>
                <w:szCs w:val="2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szCs w:val="2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/>
                <w:szCs w:val="20"/>
              </w:rPr>
              <w:t xml:space="preserve"> 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Ja</w:t>
            </w:r>
          </w:p>
        </w:tc>
        <w:tc>
          <w:tcPr>
            <w:tcW w:w="537" w:type="pct"/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sz w:val="20"/>
              </w:rPr>
              <w:t xml:space="preserve">UID. Nr.: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7F0C7E" w:rsidRPr="005D72F4" w:rsidTr="007F0C7E">
        <w:tc>
          <w:tcPr>
            <w:tcW w:w="1323" w:type="pct"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77" w:type="pct"/>
            <w:gridSpan w:val="4"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7F0C7E" w:rsidRPr="005D72F4" w:rsidRDefault="007F0C7E" w:rsidP="007F0C7E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</w:rPr>
      </w:pPr>
    </w:p>
    <w:p w:rsidR="007F0C7E" w:rsidRPr="005D72F4" w:rsidRDefault="007F0C7E" w:rsidP="007F0C7E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</w:rPr>
      </w:pPr>
      <w:r w:rsidRPr="005D72F4">
        <w:rPr>
          <w:rFonts w:asciiTheme="majorHAnsi" w:hAnsiTheme="majorHAnsi" w:cstheme="majorHAnsi"/>
          <w:b/>
          <w:bCs/>
          <w:sz w:val="20"/>
        </w:rPr>
        <w:t xml:space="preserve">WEITERE ADRESSEN: nur ausfüllen, wenn Sie nicht unter der Betriebsadresse zu erreichen sind. </w:t>
      </w:r>
      <w:r w:rsidRPr="005D72F4">
        <w:rPr>
          <w:rFonts w:asciiTheme="majorHAnsi" w:hAnsiTheme="majorHAnsi" w:cstheme="majorHAnsi"/>
          <w:sz w:val="20"/>
        </w:rPr>
        <w:t>ACHTUNG!! Sind weitere Adressen notwendig, bitte diese Seite kopieren und die entsprechende Adressart ankreuzen!</w:t>
      </w:r>
    </w:p>
    <w:p w:rsidR="007F0C7E" w:rsidRPr="005D72F4" w:rsidRDefault="007F0C7E" w:rsidP="007F0C7E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</w:rPr>
      </w:pPr>
    </w:p>
    <w:p w:rsidR="007F0C7E" w:rsidRPr="005D72F4" w:rsidRDefault="007F0C7E" w:rsidP="007F0C7E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</w:rPr>
      </w:pPr>
      <w:r w:rsidRPr="005D72F4">
        <w:rPr>
          <w:rFonts w:asciiTheme="majorHAnsi" w:hAnsiTheme="majorHAnsi" w:cstheme="majorHAnsi"/>
          <w:sz w:val="20"/>
        </w:rPr>
        <w:t>Art der weiteren Adresse (bitte ankreuzen!)</w:t>
      </w:r>
    </w:p>
    <w:p w:rsidR="007F0C7E" w:rsidRPr="005D72F4" w:rsidRDefault="007F0C7E" w:rsidP="007F0C7E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2937"/>
        <w:gridCol w:w="3070"/>
      </w:tblGrid>
      <w:tr w:rsidR="007F0C7E" w:rsidRPr="005D72F4" w:rsidTr="007F0C7E">
        <w:tc>
          <w:tcPr>
            <w:tcW w:w="3259" w:type="dxa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  <w:szCs w:val="2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/>
                <w:szCs w:val="20"/>
              </w:rPr>
            </w:r>
            <w:r w:rsidR="00D45380" w:rsidRPr="005D72F4">
              <w:rPr>
                <w:rFonts w:asciiTheme="majorHAnsi" w:hAnsiTheme="majorHAnsi" w:cstheme="majorHAnsi"/>
                <w:b/>
                <w:bCs/>
                <w:szCs w:val="2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szCs w:val="2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/>
                <w:szCs w:val="2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b/>
                <w:bCs/>
                <w:sz w:val="20"/>
              </w:rPr>
              <w:t>Korrespondenzadresse</w:t>
            </w:r>
          </w:p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sz w:val="20"/>
              </w:rPr>
              <w:t>(</w:t>
            </w:r>
            <w:proofErr w:type="gramStart"/>
            <w:r w:rsidRPr="005D72F4">
              <w:rPr>
                <w:rFonts w:asciiTheme="majorHAnsi" w:hAnsiTheme="majorHAnsi" w:cstheme="majorHAnsi"/>
                <w:sz w:val="20"/>
              </w:rPr>
              <w:t>wohin</w:t>
            </w:r>
            <w:proofErr w:type="gramEnd"/>
            <w:r w:rsidRPr="005D72F4">
              <w:rPr>
                <w:rFonts w:asciiTheme="majorHAnsi" w:hAnsiTheme="majorHAnsi" w:cstheme="majorHAnsi"/>
                <w:sz w:val="20"/>
              </w:rPr>
              <w:t xml:space="preserve"> gehen Rundschreiben, Infos etc.)</w:t>
            </w:r>
          </w:p>
        </w:tc>
        <w:tc>
          <w:tcPr>
            <w:tcW w:w="3111" w:type="dxa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  <w:szCs w:val="2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/>
                <w:szCs w:val="20"/>
              </w:rPr>
            </w:r>
            <w:r w:rsidR="00D45380" w:rsidRPr="005D72F4">
              <w:rPr>
                <w:rFonts w:asciiTheme="majorHAnsi" w:hAnsiTheme="majorHAnsi" w:cstheme="majorHAnsi"/>
                <w:b/>
                <w:bCs/>
                <w:szCs w:val="2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szCs w:val="2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/>
                <w:szCs w:val="2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b/>
                <w:bCs/>
                <w:sz w:val="20"/>
              </w:rPr>
              <w:t>Schlüsselhalteradresse</w:t>
            </w:r>
          </w:p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sz w:val="20"/>
              </w:rPr>
              <w:t>(wo ist der Schlüssel für den Gast)</w:t>
            </w:r>
          </w:p>
        </w:tc>
        <w:tc>
          <w:tcPr>
            <w:tcW w:w="3408" w:type="dxa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  <w:szCs w:val="2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/>
                <w:szCs w:val="20"/>
              </w:rPr>
            </w:r>
            <w:r w:rsidR="00D45380" w:rsidRPr="005D72F4">
              <w:rPr>
                <w:rFonts w:asciiTheme="majorHAnsi" w:hAnsiTheme="majorHAnsi" w:cstheme="majorHAnsi"/>
                <w:b/>
                <w:bCs/>
                <w:szCs w:val="2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szCs w:val="2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/>
                <w:szCs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b/>
                <w:bCs/>
                <w:sz w:val="20"/>
              </w:rPr>
              <w:t>Ortstaxen-Empfänger-Adr.</w:t>
            </w:r>
          </w:p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sz w:val="20"/>
              </w:rPr>
              <w:t>(wohin geht die Ortstaxen-Abrechnung)</w:t>
            </w:r>
          </w:p>
        </w:tc>
      </w:tr>
    </w:tbl>
    <w:p w:rsidR="007F0C7E" w:rsidRPr="005D72F4" w:rsidRDefault="007F0C7E" w:rsidP="007F0C7E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</w:rPr>
      </w:pPr>
      <w:r w:rsidRPr="005D72F4">
        <w:rPr>
          <w:rFonts w:asciiTheme="majorHAnsi" w:hAnsiTheme="majorHAnsi" w:cstheme="majorHAnsi"/>
          <w:sz w:val="20"/>
        </w:rPr>
        <w:t xml:space="preserve"> 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3379"/>
        <w:gridCol w:w="1121"/>
        <w:gridCol w:w="3768"/>
      </w:tblGrid>
      <w:tr w:rsidR="007F0C7E" w:rsidRPr="005D72F4" w:rsidTr="007F0C7E">
        <w:trPr>
          <w:trHeight w:val="311"/>
        </w:trPr>
        <w:tc>
          <w:tcPr>
            <w:tcW w:w="4889" w:type="dxa"/>
            <w:gridSpan w:val="2"/>
            <w:vAlign w:val="bottom"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</w:p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sz w:val="20"/>
              </w:rPr>
              <w:t>Firma / Name: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7F0C7E" w:rsidRPr="005D72F4" w:rsidTr="007F0C7E">
        <w:tc>
          <w:tcPr>
            <w:tcW w:w="4889" w:type="dxa"/>
            <w:gridSpan w:val="2"/>
            <w:vAlign w:val="bottom"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de-DE"/>
              </w:rPr>
            </w:pPr>
          </w:p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de-DE"/>
              </w:rPr>
            </w:pPr>
            <w:r w:rsidRPr="005D72F4">
              <w:rPr>
                <w:rFonts w:asciiTheme="majorHAnsi" w:hAnsiTheme="majorHAnsi" w:cstheme="majorHAnsi"/>
                <w:sz w:val="20"/>
                <w:lang w:val="de-DE"/>
              </w:rPr>
              <w:t>Vor- u. Zuname der Kontaktperson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7F0C7E" w:rsidRPr="005D72F4" w:rsidTr="007F0C7E">
        <w:tc>
          <w:tcPr>
            <w:tcW w:w="4889" w:type="dxa"/>
            <w:gridSpan w:val="2"/>
            <w:vAlign w:val="bottom"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de-DE"/>
              </w:rPr>
            </w:pPr>
          </w:p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5D72F4">
              <w:rPr>
                <w:rFonts w:asciiTheme="majorHAnsi" w:hAnsiTheme="majorHAnsi" w:cstheme="majorHAnsi"/>
                <w:sz w:val="20"/>
                <w:lang w:val="it-IT"/>
              </w:rPr>
              <w:t>Straße: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7F0C7E" w:rsidRPr="005D72F4" w:rsidTr="007F0C7E">
        <w:tc>
          <w:tcPr>
            <w:tcW w:w="4889" w:type="dxa"/>
            <w:gridSpan w:val="2"/>
            <w:vAlign w:val="bottom"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</w:p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de-DE"/>
              </w:rPr>
            </w:pPr>
            <w:r w:rsidRPr="005D72F4">
              <w:rPr>
                <w:rFonts w:asciiTheme="majorHAnsi" w:hAnsiTheme="majorHAnsi" w:cstheme="majorHAnsi"/>
                <w:sz w:val="20"/>
                <w:lang w:val="de-DE"/>
              </w:rPr>
              <w:t>Land / PLZ / Ort: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de-DE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7F0C7E" w:rsidRPr="005D72F4" w:rsidTr="007F0C7E">
        <w:tc>
          <w:tcPr>
            <w:tcW w:w="1510" w:type="dxa"/>
            <w:vAlign w:val="bottom"/>
          </w:tcPr>
          <w:p w:rsidR="007F0C7E" w:rsidRPr="005D72F4" w:rsidRDefault="007F0C7E">
            <w:pPr>
              <w:pStyle w:val="Textkrper-Einzug2"/>
              <w:tabs>
                <w:tab w:val="center" w:pos="2374"/>
              </w:tabs>
              <w:ind w:left="0"/>
              <w:rPr>
                <w:rFonts w:asciiTheme="majorHAnsi" w:hAnsiTheme="majorHAnsi" w:cstheme="majorHAnsi"/>
                <w:sz w:val="20"/>
                <w:lang w:val="de-DE"/>
              </w:rPr>
            </w:pPr>
          </w:p>
          <w:p w:rsidR="007F0C7E" w:rsidRPr="005D72F4" w:rsidRDefault="007F0C7E">
            <w:pPr>
              <w:pStyle w:val="Textkrper-Einzug2"/>
              <w:tabs>
                <w:tab w:val="center" w:pos="2374"/>
              </w:tabs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proofErr w:type="gramStart"/>
            <w:r w:rsidRPr="005D72F4">
              <w:rPr>
                <w:rFonts w:asciiTheme="majorHAnsi" w:hAnsiTheme="majorHAnsi" w:cstheme="majorHAnsi"/>
                <w:sz w:val="20"/>
                <w:lang w:val="it-IT"/>
              </w:rPr>
              <w:t>Telefon:</w:t>
            </w:r>
            <w:r w:rsidRPr="005D72F4">
              <w:rPr>
                <w:rFonts w:asciiTheme="majorHAnsi" w:hAnsiTheme="majorHAnsi" w:cstheme="majorHAnsi"/>
                <w:sz w:val="20"/>
                <w:lang w:val="it-IT"/>
              </w:rPr>
              <w:tab/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Textkrper-Einzug2"/>
              <w:tabs>
                <w:tab w:val="center" w:pos="2374"/>
              </w:tabs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</w:p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5D72F4">
              <w:rPr>
                <w:rFonts w:asciiTheme="majorHAnsi" w:hAnsiTheme="majorHAnsi" w:cstheme="majorHAnsi"/>
                <w:sz w:val="20"/>
                <w:lang w:val="it-IT"/>
              </w:rPr>
              <w:t>Fax: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7F0C7E" w:rsidRPr="005D72F4" w:rsidTr="007F0C7E">
        <w:tc>
          <w:tcPr>
            <w:tcW w:w="1510" w:type="dxa"/>
            <w:vAlign w:val="bottom"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</w:p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5D72F4">
              <w:rPr>
                <w:rFonts w:asciiTheme="majorHAnsi" w:hAnsiTheme="majorHAnsi" w:cstheme="majorHAnsi"/>
                <w:sz w:val="20"/>
                <w:lang w:val="it-IT"/>
              </w:rPr>
              <w:t>Mobiltelefon: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</w:p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5D72F4">
              <w:rPr>
                <w:rFonts w:asciiTheme="majorHAnsi" w:hAnsiTheme="majorHAnsi" w:cstheme="majorHAnsi"/>
                <w:sz w:val="20"/>
                <w:lang w:val="it-IT"/>
              </w:rPr>
              <w:t>E-Mail: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Textkrper-Einzug2"/>
              <w:ind w:left="0"/>
              <w:rPr>
                <w:rFonts w:asciiTheme="majorHAnsi" w:hAnsiTheme="majorHAnsi" w:cstheme="majorHAnsi"/>
                <w:sz w:val="20"/>
                <w:lang w:val="it-IT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</w:tbl>
    <w:p w:rsidR="007F0C7E" w:rsidRPr="005D72F4" w:rsidRDefault="007F0C7E" w:rsidP="007F0C7E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  <w:lang w:val="it-IT"/>
        </w:rPr>
      </w:pPr>
    </w:p>
    <w:p w:rsidR="007F0C7E" w:rsidRPr="005D72F4" w:rsidRDefault="007F0C7E" w:rsidP="007F0C7E">
      <w:pPr>
        <w:pStyle w:val="Kopfzeile"/>
        <w:tabs>
          <w:tab w:val="left" w:pos="708"/>
        </w:tabs>
        <w:rPr>
          <w:rFonts w:asciiTheme="majorHAnsi" w:hAnsiTheme="majorHAnsi" w:cstheme="majorHAnsi"/>
          <w:b/>
          <w:bCs/>
          <w:sz w:val="22"/>
        </w:rPr>
      </w:pPr>
      <w:r w:rsidRPr="005D72F4">
        <w:rPr>
          <w:rFonts w:asciiTheme="majorHAnsi" w:hAnsiTheme="majorHAnsi" w:cstheme="majorHAnsi"/>
          <w:b/>
          <w:bCs/>
          <w:sz w:val="22"/>
        </w:rPr>
        <w:t>2. ALLGEMEINE ANGABEN ZUM BETRIEB</w:t>
      </w:r>
    </w:p>
    <w:p w:rsidR="007F0C7E" w:rsidRPr="005D72F4" w:rsidRDefault="007F0C7E" w:rsidP="007F0C7E">
      <w:pPr>
        <w:pStyle w:val="Kopfzeile"/>
        <w:tabs>
          <w:tab w:val="left" w:pos="708"/>
        </w:tabs>
        <w:rPr>
          <w:rFonts w:asciiTheme="majorHAnsi" w:hAnsiTheme="majorHAnsi" w:cstheme="maj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4"/>
        <w:gridCol w:w="4518"/>
      </w:tblGrid>
      <w:tr w:rsidR="007F0C7E" w:rsidRPr="005D72F4" w:rsidTr="007F0C7E">
        <w:trPr>
          <w:trHeight w:val="352"/>
        </w:trPr>
        <w:tc>
          <w:tcPr>
            <w:tcW w:w="4605" w:type="dxa"/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  <w:sz w:val="20"/>
              </w:rPr>
              <w:t>Anzahl Zimmer/Ferienwohnungen: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7F0C7E" w:rsidRPr="005D72F4" w:rsidTr="007F0C7E">
        <w:trPr>
          <w:trHeight w:val="428"/>
        </w:trPr>
        <w:tc>
          <w:tcPr>
            <w:tcW w:w="4605" w:type="dxa"/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  <w:sz w:val="20"/>
              </w:rPr>
              <w:lastRenderedPageBreak/>
              <w:t>Gesamtanzahl Betten: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</w:tbl>
    <w:p w:rsidR="007F0C7E" w:rsidRPr="005D72F4" w:rsidRDefault="007F0C7E" w:rsidP="007F0C7E">
      <w:pPr>
        <w:pStyle w:val="Kopfzeile"/>
        <w:tabs>
          <w:tab w:val="left" w:pos="708"/>
        </w:tabs>
        <w:rPr>
          <w:rFonts w:asciiTheme="majorHAnsi" w:hAnsiTheme="majorHAnsi" w:cstheme="majorHAnsi"/>
          <w:b/>
          <w:bCs/>
          <w:sz w:val="20"/>
        </w:rPr>
      </w:pPr>
    </w:p>
    <w:p w:rsidR="007F0C7E" w:rsidRPr="005D72F4" w:rsidRDefault="007F0C7E" w:rsidP="007F0C7E">
      <w:pPr>
        <w:pStyle w:val="Liste"/>
        <w:rPr>
          <w:rFonts w:asciiTheme="majorHAnsi" w:hAnsiTheme="majorHAnsi" w:cstheme="majorHAnsi"/>
          <w:i/>
          <w:iCs/>
          <w:sz w:val="20"/>
        </w:rPr>
      </w:pPr>
      <w:r w:rsidRPr="005D72F4">
        <w:rPr>
          <w:rFonts w:asciiTheme="majorHAnsi" w:hAnsiTheme="majorHAnsi" w:cstheme="majorHAnsi"/>
          <w:b/>
          <w:bCs w:val="0"/>
          <w:sz w:val="20"/>
        </w:rPr>
        <w:t>ORTSZUGEHÖRIGKEIT</w:t>
      </w:r>
      <w:r w:rsidRPr="005D72F4">
        <w:rPr>
          <w:rFonts w:asciiTheme="majorHAnsi" w:hAnsiTheme="majorHAnsi" w:cstheme="majorHAnsi"/>
          <w:sz w:val="20"/>
        </w:rPr>
        <w:t xml:space="preserve">: </w:t>
      </w:r>
      <w:r w:rsidRPr="005D72F4">
        <w:rPr>
          <w:rFonts w:asciiTheme="majorHAnsi" w:hAnsiTheme="majorHAnsi" w:cstheme="majorHAnsi"/>
          <w:i/>
          <w:iCs/>
          <w:sz w:val="20"/>
        </w:rPr>
        <w:t>(unser Betrieb gehört zu folgendem Ort)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3034"/>
        <w:gridCol w:w="2995"/>
      </w:tblGrid>
      <w:tr w:rsidR="007F0C7E" w:rsidRPr="005D72F4" w:rsidTr="007F0C7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Altmünster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Bad Wimsbach- Neydharting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Desselbrunn</w:t>
            </w:r>
          </w:p>
        </w:tc>
      </w:tr>
      <w:tr w:rsidR="007F0C7E" w:rsidRPr="005D72F4" w:rsidTr="007F0C7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Ebensee am Traunsee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Edt bei Lambach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Gmunden am Traunsee</w:t>
            </w:r>
          </w:p>
        </w:tc>
      </w:tr>
      <w:tr w:rsidR="007F0C7E" w:rsidRPr="005D72F4" w:rsidTr="007F0C7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Grünau im Almtal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Gschwandt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Kirchham</w:t>
            </w:r>
          </w:p>
        </w:tc>
      </w:tr>
      <w:tr w:rsidR="007F0C7E" w:rsidRPr="005D72F4" w:rsidTr="007F0C7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Laakirchen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Lambach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Ohlsdorf</w:t>
            </w:r>
          </w:p>
        </w:tc>
      </w:tr>
      <w:tr w:rsidR="007F0C7E" w:rsidRPr="005D72F4" w:rsidTr="007F0C7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Pettenbach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Pinsdorf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Roitham am Traunfall</w:t>
            </w:r>
          </w:p>
        </w:tc>
      </w:tr>
      <w:tr w:rsidR="007F0C7E" w:rsidRPr="005D72F4" w:rsidTr="007F0C7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Rüstdorf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Scharnstein im Almtal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St. Konrad</w:t>
            </w:r>
          </w:p>
        </w:tc>
      </w:tr>
      <w:tr w:rsidR="007F0C7E" w:rsidRPr="005D72F4" w:rsidTr="007F0C7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Stadl-Paura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Steinbach am Ziehberg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Steinerkirchen an der Traun</w:t>
            </w:r>
          </w:p>
        </w:tc>
      </w:tr>
      <w:tr w:rsidR="007F0C7E" w:rsidRPr="005D72F4" w:rsidTr="007F0C7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  <w:lang w:val="de-DE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Traunkirchen am Traunsee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Vorchdorf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7E" w:rsidRPr="005D72F4" w:rsidRDefault="007F0C7E" w:rsidP="00BA0C5F">
            <w:pPr>
              <w:pStyle w:val="Liste"/>
              <w:spacing w:before="60" w:after="60"/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</w:p>
        </w:tc>
      </w:tr>
    </w:tbl>
    <w:p w:rsidR="007F0C7E" w:rsidRPr="005D72F4" w:rsidRDefault="007F0C7E" w:rsidP="007F0C7E">
      <w:pPr>
        <w:pStyle w:val="Liste"/>
        <w:rPr>
          <w:rFonts w:asciiTheme="majorHAnsi" w:hAnsiTheme="majorHAnsi" w:cstheme="majorHAnsi"/>
          <w:sz w:val="22"/>
        </w:rPr>
      </w:pPr>
    </w:p>
    <w:p w:rsidR="007F0C7E" w:rsidRPr="005D72F4" w:rsidRDefault="007F0C7E" w:rsidP="007F0C7E">
      <w:pPr>
        <w:pStyle w:val="Liste"/>
        <w:rPr>
          <w:rFonts w:asciiTheme="majorHAnsi" w:hAnsiTheme="majorHAnsi" w:cstheme="majorHAnsi"/>
          <w:sz w:val="20"/>
        </w:rPr>
      </w:pPr>
      <w:r w:rsidRPr="005D72F4">
        <w:rPr>
          <w:rFonts w:asciiTheme="majorHAnsi" w:hAnsiTheme="majorHAnsi" w:cstheme="majorHAnsi"/>
          <w:b/>
          <w:bCs w:val="0"/>
          <w:sz w:val="20"/>
        </w:rPr>
        <w:t>WIR AKZEPTIEREN KREDITKARTEN</w:t>
      </w:r>
      <w:r w:rsidRPr="005D72F4">
        <w:rPr>
          <w:rFonts w:asciiTheme="majorHAnsi" w:hAnsiTheme="majorHAnsi" w:cstheme="majorHAnsi"/>
          <w:sz w:val="20"/>
        </w:rPr>
        <w:t>:</w:t>
      </w:r>
    </w:p>
    <w:p w:rsidR="007F0C7E" w:rsidRPr="005D72F4" w:rsidRDefault="007F0C7E" w:rsidP="007F0C7E">
      <w:pPr>
        <w:pStyle w:val="Liste"/>
        <w:rPr>
          <w:rFonts w:asciiTheme="majorHAnsi" w:hAnsiTheme="majorHAnsi" w:cstheme="majorHAnsi"/>
          <w:sz w:val="8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0"/>
        <w:gridCol w:w="2547"/>
      </w:tblGrid>
      <w:tr w:rsidR="007F0C7E" w:rsidRPr="005D72F4" w:rsidTr="007F0C7E">
        <w:tc>
          <w:tcPr>
            <w:tcW w:w="6910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JA (welche)_____________________________________________</w:t>
            </w:r>
          </w:p>
        </w:tc>
        <w:tc>
          <w:tcPr>
            <w:tcW w:w="2547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t xml:space="preserve"> </w:t>
            </w:r>
            <w:r w:rsidRPr="005D72F4">
              <w:rPr>
                <w:rFonts w:asciiTheme="majorHAnsi" w:eastAsia="MS Mincho" w:hAnsiTheme="majorHAnsi" w:cstheme="majorHAnsi"/>
                <w:sz w:val="20"/>
              </w:rPr>
              <w:t xml:space="preserve"> </w:t>
            </w:r>
            <w:r w:rsidRPr="005D72F4">
              <w:rPr>
                <w:rFonts w:asciiTheme="majorHAnsi" w:hAnsiTheme="majorHAnsi" w:cstheme="majorHAnsi"/>
                <w:sz w:val="20"/>
              </w:rPr>
              <w:t>NEIN</w:t>
            </w:r>
          </w:p>
        </w:tc>
      </w:tr>
      <w:tr w:rsidR="007F0C7E" w:rsidRPr="005D72F4" w:rsidTr="007F0C7E">
        <w:tc>
          <w:tcPr>
            <w:tcW w:w="6910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547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7F0C7E" w:rsidRPr="005D72F4" w:rsidRDefault="007F0C7E" w:rsidP="007F0C7E">
      <w:pPr>
        <w:pStyle w:val="Liste"/>
        <w:rPr>
          <w:rFonts w:asciiTheme="majorHAnsi" w:hAnsiTheme="majorHAnsi" w:cstheme="majorHAnsi"/>
          <w:b/>
          <w:bCs w:val="0"/>
          <w:sz w:val="20"/>
        </w:rPr>
      </w:pPr>
    </w:p>
    <w:p w:rsidR="007F0C7E" w:rsidRPr="005D72F4" w:rsidRDefault="007F0C7E" w:rsidP="007F0C7E">
      <w:pPr>
        <w:pStyle w:val="Liste"/>
        <w:rPr>
          <w:rFonts w:asciiTheme="majorHAnsi" w:hAnsiTheme="majorHAnsi" w:cstheme="majorHAnsi"/>
          <w:bCs w:val="0"/>
          <w:sz w:val="20"/>
        </w:rPr>
      </w:pPr>
      <w:r w:rsidRPr="005D72F4">
        <w:rPr>
          <w:rFonts w:asciiTheme="majorHAnsi" w:hAnsiTheme="majorHAnsi" w:cstheme="majorHAnsi"/>
          <w:b/>
          <w:bCs w:val="0"/>
          <w:sz w:val="22"/>
          <w:szCs w:val="22"/>
        </w:rPr>
        <w:t xml:space="preserve">Bevorzugte Kommunikation via: </w:t>
      </w:r>
      <w:r w:rsidRPr="005D72F4">
        <w:rPr>
          <w:rFonts w:asciiTheme="majorHAnsi" w:hAnsiTheme="majorHAnsi" w:cstheme="majorHAnsi"/>
          <w:bCs w:val="0"/>
          <w:sz w:val="20"/>
        </w:rPr>
        <w:t>(z.B. bei Buchungsbestätigung)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4"/>
        <w:gridCol w:w="4606"/>
      </w:tblGrid>
      <w:tr w:rsidR="007F0C7E" w:rsidRPr="005D72F4" w:rsidTr="007F0C7E">
        <w:trPr>
          <w:trHeight w:val="352"/>
        </w:trPr>
        <w:tc>
          <w:tcPr>
            <w:tcW w:w="604" w:type="dxa"/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/>
              </w:rPr>
            </w:r>
            <w:r w:rsidR="00D45380"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4606" w:type="dxa"/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  <w:sz w:val="20"/>
              </w:rPr>
              <w:t>E-Mail</w:t>
            </w:r>
          </w:p>
        </w:tc>
      </w:tr>
      <w:tr w:rsidR="007F0C7E" w:rsidRPr="005D72F4" w:rsidTr="007F0C7E">
        <w:trPr>
          <w:trHeight w:val="428"/>
        </w:trPr>
        <w:tc>
          <w:tcPr>
            <w:tcW w:w="604" w:type="dxa"/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/>
              </w:rPr>
            </w:r>
            <w:r w:rsidR="00D45380"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4606" w:type="dxa"/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  <w:sz w:val="20"/>
              </w:rPr>
              <w:t>Fax</w:t>
            </w:r>
          </w:p>
        </w:tc>
      </w:tr>
    </w:tbl>
    <w:p w:rsidR="007F0C7E" w:rsidRPr="005D72F4" w:rsidRDefault="007F0C7E" w:rsidP="007F0C7E">
      <w:pPr>
        <w:pStyle w:val="Kopfzeile"/>
        <w:tabs>
          <w:tab w:val="left" w:pos="708"/>
        </w:tabs>
        <w:rPr>
          <w:rFonts w:asciiTheme="majorHAnsi" w:hAnsiTheme="majorHAnsi" w:cstheme="majorHAnsi"/>
          <w:b/>
          <w:bCs/>
          <w:sz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"/>
        <w:gridCol w:w="2239"/>
        <w:gridCol w:w="6054"/>
      </w:tblGrid>
      <w:tr w:rsidR="007F0C7E" w:rsidRPr="005D72F4" w:rsidTr="007F0C7E">
        <w:trPr>
          <w:trHeight w:val="352"/>
        </w:trPr>
        <w:tc>
          <w:tcPr>
            <w:tcW w:w="604" w:type="dxa"/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/>
                <w:bCs/>
              </w:rPr>
            </w:r>
            <w:r w:rsidR="00D45380"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2239" w:type="dxa"/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SMS-Buchungs-Info</w:t>
            </w:r>
          </w:p>
        </w:tc>
        <w:tc>
          <w:tcPr>
            <w:tcW w:w="6054" w:type="dxa"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F0C7E" w:rsidRPr="005D72F4" w:rsidTr="007F0C7E">
        <w:trPr>
          <w:trHeight w:val="352"/>
        </w:trPr>
        <w:tc>
          <w:tcPr>
            <w:tcW w:w="604" w:type="dxa"/>
            <w:vAlign w:val="bottom"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39" w:type="dxa"/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 Nummer: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Kategorien: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4"/>
        <w:gridCol w:w="3402"/>
        <w:gridCol w:w="912"/>
        <w:gridCol w:w="614"/>
        <w:gridCol w:w="3402"/>
      </w:tblGrid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Hotel</w:t>
            </w:r>
          </w:p>
        </w:tc>
        <w:tc>
          <w:tcPr>
            <w:tcW w:w="91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Frühstückspension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Gasthof</w:t>
            </w:r>
          </w:p>
        </w:tc>
        <w:tc>
          <w:tcPr>
            <w:tcW w:w="91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Hotel Garni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Campingplatz</w:t>
            </w:r>
          </w:p>
        </w:tc>
        <w:tc>
          <w:tcPr>
            <w:tcW w:w="91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Jugendherberge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Bauernhof</w:t>
            </w:r>
          </w:p>
        </w:tc>
        <w:tc>
          <w:tcPr>
            <w:tcW w:w="91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Keine Kategorie / Andere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Pension</w:t>
            </w:r>
          </w:p>
        </w:tc>
        <w:tc>
          <w:tcPr>
            <w:tcW w:w="91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Privatzimmer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Hütte / Schutzhütte</w:t>
            </w:r>
          </w:p>
        </w:tc>
        <w:tc>
          <w:tcPr>
            <w:tcW w:w="91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Religiöse Unterkunft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Ferienhaus</w:t>
            </w:r>
          </w:p>
        </w:tc>
        <w:tc>
          <w:tcPr>
            <w:tcW w:w="91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Selbstversorgerhaus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Ferienwohnung / Appartement</w:t>
            </w:r>
          </w:p>
        </w:tc>
        <w:tc>
          <w:tcPr>
            <w:tcW w:w="91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Gruppenunterkunft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Aparthotel</w:t>
            </w:r>
          </w:p>
        </w:tc>
        <w:tc>
          <w:tcPr>
            <w:tcW w:w="91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Landhaus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Berghotel / Berggasthof</w:t>
            </w:r>
          </w:p>
        </w:tc>
        <w:tc>
          <w:tcPr>
            <w:tcW w:w="91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340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Sterne:</w:t>
      </w:r>
    </w:p>
    <w:tbl>
      <w:tblPr>
        <w:tblW w:w="8944" w:type="dxa"/>
        <w:tblLook w:val="04A0" w:firstRow="1" w:lastRow="0" w:firstColumn="1" w:lastColumn="0" w:noHBand="0" w:noVBand="1"/>
      </w:tblPr>
      <w:tblGrid>
        <w:gridCol w:w="614"/>
        <w:gridCol w:w="3402"/>
        <w:gridCol w:w="912"/>
        <w:gridCol w:w="614"/>
        <w:gridCol w:w="3402"/>
      </w:tblGrid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4 Sterne Superior</w:t>
            </w:r>
          </w:p>
        </w:tc>
        <w:tc>
          <w:tcPr>
            <w:tcW w:w="91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4 Sterne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3 Sterne</w:t>
            </w:r>
          </w:p>
        </w:tc>
        <w:tc>
          <w:tcPr>
            <w:tcW w:w="91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2 Sterne</w:t>
            </w: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Klassifizierung:</w:t>
      </w:r>
    </w:p>
    <w:tbl>
      <w:tblPr>
        <w:tblW w:w="8944" w:type="dxa"/>
        <w:tblLook w:val="04A0" w:firstRow="1" w:lastRow="0" w:firstColumn="1" w:lastColumn="0" w:noHBand="0" w:noVBand="1"/>
      </w:tblPr>
      <w:tblGrid>
        <w:gridCol w:w="614"/>
        <w:gridCol w:w="3402"/>
        <w:gridCol w:w="912"/>
        <w:gridCol w:w="614"/>
        <w:gridCol w:w="3402"/>
      </w:tblGrid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5 Edelweiß</w:t>
            </w:r>
          </w:p>
        </w:tc>
        <w:tc>
          <w:tcPr>
            <w:tcW w:w="91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4 Edelweiß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3 Edelweiß</w:t>
            </w:r>
          </w:p>
        </w:tc>
        <w:tc>
          <w:tcPr>
            <w:tcW w:w="91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2 Edelweiß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5 Blumen</w:t>
            </w:r>
          </w:p>
        </w:tc>
        <w:tc>
          <w:tcPr>
            <w:tcW w:w="91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4 Blumen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3 Blumen</w:t>
            </w:r>
          </w:p>
        </w:tc>
        <w:tc>
          <w:tcPr>
            <w:tcW w:w="91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2 Blumen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1 Blume</w:t>
            </w:r>
          </w:p>
        </w:tc>
        <w:tc>
          <w:tcPr>
            <w:tcW w:w="91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0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Betriebsart: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14"/>
        <w:gridCol w:w="4030"/>
        <w:gridCol w:w="284"/>
        <w:gridCol w:w="614"/>
        <w:gridCol w:w="4205"/>
      </w:tblGrid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Almenlandwirte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Familienhotel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Forsthaus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Landhotel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Ländliche Pension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Restaurant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Seminarhotel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Zimmer mit Frühstück</w:t>
            </w: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 xml:space="preserve">Betten &amp; Zimmer: </w:t>
      </w:r>
      <w:r w:rsidRPr="005D72F4">
        <w:rPr>
          <w:rFonts w:asciiTheme="majorHAnsi" w:hAnsiTheme="majorHAnsi" w:cstheme="majorHAnsi"/>
          <w:bCs w:val="0"/>
          <w:sz w:val="22"/>
        </w:rPr>
        <w:t>(geben Sie jeweils die Anzahl an)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49"/>
        <w:gridCol w:w="2820"/>
        <w:gridCol w:w="1275"/>
        <w:gridCol w:w="284"/>
        <w:gridCol w:w="567"/>
        <w:gridCol w:w="3118"/>
        <w:gridCol w:w="1134"/>
      </w:tblGrid>
      <w:tr w:rsidR="007F0C7E" w:rsidRPr="005D72F4" w:rsidTr="007F0C7E">
        <w:tc>
          <w:tcPr>
            <w:tcW w:w="549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282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Bett/en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 w:val="0"/>
              </w:rP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67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118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Doppelzimmer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 w:val="0"/>
              </w:rP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  <w:tr w:rsidR="007F0C7E" w:rsidRPr="005D72F4" w:rsidTr="007F0C7E">
        <w:tc>
          <w:tcPr>
            <w:tcW w:w="549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282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Einzelzimmer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 w:val="0"/>
              </w:rP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67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118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Ferienhaus/-häuser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 w:val="0"/>
              </w:rP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  <w:tr w:rsidR="007F0C7E" w:rsidRPr="005D72F4" w:rsidTr="007F0C7E">
        <w:tc>
          <w:tcPr>
            <w:tcW w:w="549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282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Ferienwohnung/en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 w:val="0"/>
              </w:rP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67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118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Junior Suite/n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 w:val="0"/>
              </w:rP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  <w:tr w:rsidR="007F0C7E" w:rsidRPr="005D72F4" w:rsidTr="007F0C7E">
        <w:tc>
          <w:tcPr>
            <w:tcW w:w="549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282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Mehrbettzimmer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 w:val="0"/>
              </w:rP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67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118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Suite/n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 w:val="0"/>
              </w:rP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Eignung: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14"/>
        <w:gridCol w:w="4030"/>
        <w:gridCol w:w="284"/>
        <w:gridCol w:w="614"/>
        <w:gridCol w:w="4205"/>
      </w:tblGrid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Einzelreisende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Familien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Geschäftsreisende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Gruppen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Jugendliche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Kinder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Nichtraucher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Rollstuhlfahrer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Senioren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Singles</w:t>
            </w: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Einrichtungen Bauernhof: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14"/>
        <w:gridCol w:w="4030"/>
        <w:gridCol w:w="284"/>
        <w:gridCol w:w="614"/>
        <w:gridCol w:w="4205"/>
      </w:tblGrid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Andere Tiere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Anderes Obst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Äpfel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Beeren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Bienen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Bioprodukte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Birnen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Blumen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Brot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Enten &amp; Fasane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Fisch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Forellen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Geflügel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Gemüse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Hasen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Honig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Hunde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Kastanien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Katzen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Kirschen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Kräuter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Milchprodukte &amp; Käse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Obst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Pferde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Rinder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Schafe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Schweine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Wein &amp; Spirituosen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Wurst- und Fleischprodukte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Ziegen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Zwetschken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4205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Einrichtungen Betrieb: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81"/>
        <w:gridCol w:w="3745"/>
        <w:gridCol w:w="267"/>
        <w:gridCol w:w="581"/>
        <w:gridCol w:w="3014"/>
        <w:gridCol w:w="425"/>
        <w:gridCol w:w="1134"/>
      </w:tblGrid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Appartement mit Hotelservice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Ärztlicher Dienst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Aufenthaltsraum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Aufenthaltsraum für Raucher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Aufenthaltsraum Nichtraucher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Aussichtsrestaurant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Autovermietung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Baby-Badewanne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Bar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Begrüßungsdrink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Behindertengerecht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Behindertenparkplatz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Bibliothek/Bücherei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Botendienste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Boutique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Brandschutzeinrichtungen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Brötchenservice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Bügelservice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Bürodienste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Cafe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Eigene Almhütte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Eigener Garten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Eigener Skibus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Eigenes Restaurant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Einfamilienhaus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Einkaufsservice bei Fewos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Einstellplatz für Fahrräder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Einstellplatz für Surfbretter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Elektro-Taxi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Empfangshalle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Event-Restaurant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Fahrradabstellplatz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Familienangebot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Familienfreundlich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Fernsehraum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439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Festsaal/Veranstaltungssaal max. Pers.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 w:val="0"/>
              </w:rP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Friseur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Früh- Frühstücksservice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Frühstückraum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Frühstücksservice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Garage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Garage für Motorräder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Garage für Wohnmobile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Gartengrill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Gartenhaus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Gartenmöbel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Gästeküche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Gästekühlschrank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Gastgarten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Gay-freundlich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Gebührenfreier Abholservice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Gemeinschaftsgarten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Gemeinschaftsküche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Gepäckraum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Gepäcktransport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Gepäcktransport mit Materialseilbahn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Gratis-Bahnabholung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Grillabende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Grillhütte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Grillplatz (mit Sitzbänken)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Gruppenarrangements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Gruppenunterkunft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Haus alleine bewohnbar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Haussafe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Hausteil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Haustiere Infrastruktur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Haustiere nicht erlaubt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Haustiere willkommen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Heizung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Heuriger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Historisches Gebäude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Hochparterre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Hofeigene Produkte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Hoteltaxi/Haustaxi/Hotelbus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Information über die Gegend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Internetbenutzung gebührenfrei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Internet-email öffentl. zugänglich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Kachelofen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Kellerstüberl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Klimaanlage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Kräutergarten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Küchenbenutzung möglich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Kurzaufenthalt willkommen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014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Lagerbetten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 w:val="0"/>
              </w:rP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Leseraum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Lift/Aufzug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Limousinen-Service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Ludothek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Mediothek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Mehrfamilienhaus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Mehrsprachige Menükarten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Moderne Architektur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Mostschenke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Motorrad-Parkplatz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Nachtportier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Neubau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Nichtraucherbereich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Nichtraucherhaus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Nur zu Fuß erreichbar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Offener Kamin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Öffentl. Telefon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Öffentlicher Parkplatz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Parkanlage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Pauschalangebote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Pferdeeinstellmöglichkeit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Pianist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Pianobar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Pizzeria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PKW-Parkplatz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Privater Landungssteg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Privater Skilift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Pub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Reception 24 h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Reinigung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Restaurant getr. Nichtraucher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Restaurant nur für Hotelgäste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Rollstuhlgerecht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Rustico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Satelliten-TV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Schatten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Schneeketten im Winter erforderl.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Schuhreinigung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Schuhtrockner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Seeblick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Seeterrasse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Skiabstellraum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Ski-Service-Raum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Snack-Restaurant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Sonnenterrasse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Souvenirshop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Spezialitäten-Restaurant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Spielraum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Tanzbar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Taxistand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Teeküche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Terrasse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Terrassen-/Gartenrestaurant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Tiefgarage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Tiere ganzjährig am Hof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Transferservice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Trockenraum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Unterstellplatz für Auto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Unterstellplatz für Motorrad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Veranstaltungsraum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Vinothek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Wäscheservice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Waschmaschinenbenutzung mögl.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WC für Behinderte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Wechselstube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Weckservice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Weinkeller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Wiege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Wildgehege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Wintergarten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Wireless Corner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Zentrale Reception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Zimmer/App. mit Aussicht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573" w:type="dxa"/>
            <w:gridSpan w:val="3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Zimmerservice</w:t>
            </w:r>
          </w:p>
        </w:tc>
      </w:tr>
      <w:tr w:rsidR="007F0C7E" w:rsidRPr="005D72F4" w:rsidTr="007F0C7E">
        <w:tc>
          <w:tcPr>
            <w:tcW w:w="581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45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Zweifamilienhaus</w:t>
            </w:r>
          </w:p>
        </w:tc>
        <w:tc>
          <w:tcPr>
            <w:tcW w:w="267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81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4573" w:type="dxa"/>
            <w:gridSpan w:val="3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Einrichtungen Camping: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14"/>
        <w:gridCol w:w="4030"/>
        <w:gridCol w:w="284"/>
        <w:gridCol w:w="614"/>
        <w:gridCol w:w="4205"/>
      </w:tblGrid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Ausguss für Chemikaltoiletten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Babywaschraum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Babywickelraum, Kinderausstattung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Behindertengerechte Ausstattung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Bügeltisch/Bügeleisen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Campingführer Empfehlung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Camping-Kurzaufenthalte willkommen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Dauerstellplätze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Duschen mit Warmwasser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Duschkabinen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Einzelwaschkabinen mit Warmwasser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Entsorgungsstelle für Reisemobile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Fahrradverleih am Campingplatz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Familien-Einzelkabinen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Gasflaschen-Verkauf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Gasversorgung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Geschirrspülbecken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Haustiere am Campingplatz erlaubt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Hunde erlaubt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Imbissstube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Lebensmittelversorgung/Shop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Mietcaravan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Mietunterkünfte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Mietwohnmobile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Mietzelte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Platzbeleuchtung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Restaurant/Gastronomie/Gaststätte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Spielplatz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Strandkiosk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Stromanschluss für Caravans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Toiletten für Rollstuhlfahrer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Wäschewaschbecken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Waschmaschine/Trockner gg. Entgelt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Wohnmobil-Parkplatz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Wohnwagen-Garage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4205" w:type="dxa"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Fremdsprachen: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14"/>
        <w:gridCol w:w="4030"/>
        <w:gridCol w:w="284"/>
        <w:gridCol w:w="614"/>
        <w:gridCol w:w="4205"/>
      </w:tblGrid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Dänisch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Deutsch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Englisch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Finnisch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Französisch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Italienisch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Kroatisch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Niederländisch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Norwegisch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Polnisch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Portugiesisch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Rumänisch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Russisch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Schwedisch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Serbisch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Slowakisch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Slowenisch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Tschechisch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Türkisch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Ungarisch</w:t>
            </w: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Gruppen: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14"/>
        <w:gridCol w:w="4030"/>
        <w:gridCol w:w="284"/>
        <w:gridCol w:w="614"/>
        <w:gridCol w:w="3071"/>
        <w:gridCol w:w="1134"/>
      </w:tblGrid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Busgruppen möglich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071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 xml:space="preserve">Gruppen möglich bis Pers.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 w:val="0"/>
              </w:rP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Busparkplatz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4205" w:type="dxa"/>
            <w:gridSpan w:val="2"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Kinder: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14"/>
        <w:gridCol w:w="4030"/>
        <w:gridCol w:w="284"/>
        <w:gridCol w:w="614"/>
        <w:gridCol w:w="4205"/>
      </w:tblGrid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Babykomplettausstattung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Babyphone auf Anfrage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Babysitter auf Anfrage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Babywanne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Baby-Wickelauflage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Babywickelraum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Einrichtungen für Kinder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Flaschenwärmer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Gitterbett/Babybett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Kinderausstattung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Kinderbetreuung auf Anfrage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Kinderbett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Kinderermäßigung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Kinderfreundlich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Kinderhochstuhl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Kinderhort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Kinderkarte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Kindermenüs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Kinderprogramm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Kinderräder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Kinderspielecke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Kinderspielplatz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Kinderspielzimmer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Kinder-Swimmingpool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Kinderwagenverleih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Laufstall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Miniclub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Ponyreiten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Sandkasten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Spiele für Drinnen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Streichelzoo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</w:p>
        </w:tc>
        <w:tc>
          <w:tcPr>
            <w:tcW w:w="4205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Kur: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14"/>
        <w:gridCol w:w="4030"/>
        <w:gridCol w:w="284"/>
        <w:gridCol w:w="614"/>
        <w:gridCol w:w="4205"/>
      </w:tblGrid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Arzt im Haus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Atemwegserkrankungen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Augenerkrankungen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Bademantelgang ins Thermalbad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Bäder- / Trinkkuren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Bäder+Pack. (</w:t>
            </w:r>
            <w:proofErr w:type="gramStart"/>
            <w:r w:rsidRPr="005D72F4">
              <w:rPr>
                <w:rFonts w:asciiTheme="majorHAnsi" w:hAnsiTheme="majorHAnsi" w:cstheme="majorHAnsi"/>
                <w:bCs w:val="0"/>
                <w:sz w:val="22"/>
              </w:rPr>
              <w:t>natürl</w:t>
            </w:r>
            <w:proofErr w:type="gramEnd"/>
            <w:r w:rsidRPr="005D72F4">
              <w:rPr>
                <w:rFonts w:asciiTheme="majorHAnsi" w:hAnsiTheme="majorHAnsi" w:cstheme="majorHAnsi"/>
                <w:bCs w:val="0"/>
                <w:sz w:val="22"/>
              </w:rPr>
              <w:t>. Zelloide)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Bewegungsbad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Bewegungstherapie/Krankengymn.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Dialyse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Diätverpflegung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Erschöpfungszust.+Stressfolgen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Fastenkur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Frauenleiden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Ges.erzieherische Maßnahmen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Gesundheitsbildende Maßnahmen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Hauterkrankungen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Herz- und Kreislauferkrankungen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Hoteleigener Thermenbereich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Inhalationstherapie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Jodkur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Klimatherapie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Kneippsche Verfahren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Licht- und Wärmebehandlung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Magen/Darm/Leber/Gallenbeschw.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Massagen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Medizinische Bäder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Mineralbäder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Moorbäder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Moortherapie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Naturfango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Naturheilkundliche Verfahren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Natürliche örtliche Heilmittel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Nieren, ableitende Harnwege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Physikalische Therapie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Rheuma/Gelenk/Wirbelsäulen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Rückenschule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Ruhezone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Schwimmbäder mit Heilwasser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Solarium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Solequellen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Steinölbäder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Stoffwechselstörungen, Diabetes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Thermalbad im Haus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Thermalbäder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Thermalkur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Thermalquellen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Traditionelle chin. Medizin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Türkisches Bad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Vertragsarzt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Whirlpool</w:t>
            </w: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Kurse/Unterricht: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14"/>
        <w:gridCol w:w="4030"/>
        <w:gridCol w:w="284"/>
        <w:gridCol w:w="614"/>
        <w:gridCol w:w="4205"/>
      </w:tblGrid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Bastelkurse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Bildungskurs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Creativkurse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Eislaufkurs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Fotografiekurs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Golfunterricht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Hobbykurs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Kletterkurs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Kochkurs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Langlaufkurs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Malkurs in freier Natur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Nordic walking Kurs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Reitunterrricht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Schwimmkurs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Segelkurs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Skikurs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Snowboardkurs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Tanzkurs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Tauchkurs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20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Tennisunterricht</w:t>
            </w:r>
          </w:p>
        </w:tc>
      </w:tr>
      <w:tr w:rsidR="007F0C7E" w:rsidRPr="005D72F4" w:rsidTr="007F0C7E">
        <w:tc>
          <w:tcPr>
            <w:tcW w:w="614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030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Yoga Kurs</w:t>
            </w:r>
          </w:p>
        </w:tc>
        <w:tc>
          <w:tcPr>
            <w:tcW w:w="28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1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</w:p>
        </w:tc>
        <w:tc>
          <w:tcPr>
            <w:tcW w:w="4205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Lage: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48"/>
        <w:gridCol w:w="3569"/>
        <w:gridCol w:w="815"/>
        <w:gridCol w:w="566"/>
        <w:gridCol w:w="3718"/>
        <w:gridCol w:w="815"/>
      </w:tblGrid>
      <w:tr w:rsidR="007F0C7E" w:rsidRPr="005D72F4" w:rsidTr="007F0C7E">
        <w:tc>
          <w:tcPr>
            <w:tcW w:w="549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6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Direkt am Golfplatz</w:t>
            </w:r>
          </w:p>
        </w:tc>
        <w:tc>
          <w:tcPr>
            <w:tcW w:w="76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67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7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Direkt am Radweg</w:t>
            </w:r>
          </w:p>
        </w:tc>
        <w:tc>
          <w:tcPr>
            <w:tcW w:w="764" w:type="dxa"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  <w:tr w:rsidR="007F0C7E" w:rsidRPr="005D72F4" w:rsidTr="007F0C7E">
        <w:tc>
          <w:tcPr>
            <w:tcW w:w="549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6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Direkt am See</w:t>
            </w:r>
          </w:p>
        </w:tc>
        <w:tc>
          <w:tcPr>
            <w:tcW w:w="76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67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7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Direkt an d. Skibus-/Bushaltestelle</w:t>
            </w:r>
          </w:p>
        </w:tc>
        <w:tc>
          <w:tcPr>
            <w:tcW w:w="764" w:type="dxa"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  <w:tr w:rsidR="007F0C7E" w:rsidRPr="005D72F4" w:rsidTr="007F0C7E">
        <w:tc>
          <w:tcPr>
            <w:tcW w:w="549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6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Direkt an der Loipe</w:t>
            </w:r>
          </w:p>
        </w:tc>
        <w:tc>
          <w:tcPr>
            <w:tcW w:w="764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67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7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Direkt an der Skipiste</w:t>
            </w:r>
          </w:p>
        </w:tc>
        <w:tc>
          <w:tcPr>
            <w:tcW w:w="764" w:type="dxa"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  <w:tr w:rsidR="007F0C7E" w:rsidRPr="005D72F4" w:rsidTr="007F0C7E">
        <w:tc>
          <w:tcPr>
            <w:tcW w:w="549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6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Loipeneinstieg - Entfernung (m)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 w:val="0"/>
              </w:rP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67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7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Mit Auto nicht erreichbar</w:t>
            </w:r>
          </w:p>
        </w:tc>
        <w:tc>
          <w:tcPr>
            <w:tcW w:w="764" w:type="dxa"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  <w:tr w:rsidR="007F0C7E" w:rsidRPr="005D72F4" w:rsidTr="007F0C7E">
        <w:tc>
          <w:tcPr>
            <w:tcW w:w="549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6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Ruhige Lage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67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7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See - Entfernung (m)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 w:val="0"/>
              </w:rP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  <w:tr w:rsidR="007F0C7E" w:rsidRPr="005D72F4" w:rsidTr="007F0C7E">
        <w:tc>
          <w:tcPr>
            <w:tcW w:w="549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6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Skibushaltestelle - Entfernung (m)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 w:val="0"/>
              </w:rP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67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772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Skigebiet Hinterstoder – Entf. (m)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 w:val="0"/>
              </w:rP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  <w:tr w:rsidR="007F0C7E" w:rsidRPr="005D72F4" w:rsidTr="007F0C7E">
        <w:tc>
          <w:tcPr>
            <w:tcW w:w="549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615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Skigebiet Wurzeralm – Entf. (m)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 w:val="0"/>
              </w:rP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567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377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Sport / Freizeit:</w:t>
      </w:r>
    </w:p>
    <w:tbl>
      <w:tblPr>
        <w:tblW w:w="10125" w:type="dxa"/>
        <w:tblLook w:val="04A0" w:firstRow="1" w:lastRow="0" w:firstColumn="1" w:lastColumn="0" w:noHBand="0" w:noVBand="1"/>
      </w:tblPr>
      <w:tblGrid>
        <w:gridCol w:w="603"/>
        <w:gridCol w:w="3915"/>
        <w:gridCol w:w="278"/>
        <w:gridCol w:w="602"/>
        <w:gridCol w:w="4727"/>
      </w:tblGrid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Adventure-Aktivitäten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Adventure-Touren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Aktivitäten am Berg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Animation/Gästebetreuung/Hausprogramm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Aprés Ski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Asphaltstockbahn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Ausflugsfahrten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Bademöglichkeit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Badeteich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Badminton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Ballonfahren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Basketball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Beach-Soccer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Beach-Volleyball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Beaufsichtigtes Schwimmbad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Berg-/Wanderführer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Billardtisch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Boccia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Bocciabahn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Bogenschießen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Bowlingbahn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Bungee Jumping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Darts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Diavorträge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Disco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Eislaufplatz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Eisstockbahn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Ermäßigter Eintritt ins Hallen-/Freibad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Fackelwanderung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Fischteich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Fitarium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Fitnessgerät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Fitnessprogramm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Fitnessraum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Freibad mit Süßwasser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Fußballplatz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Garten/Wiese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Gästeturniere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Golf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Golf Driving Range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Golf indoor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Golfplatz privat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Gratiseintritt ins Hallen-/Freibad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Hallenbad mit Kinderbecken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Hallenbad mit Süßwasser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Hallenfußball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Indoorspiele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Jagdmöglichkeit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Kegelbahn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Kutschenfahrten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Liegen kostenlos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Liegewiese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Live-Musik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Minigolf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Möglichkeit zum Fischen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Naturteich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Nautische Sportaktivitäten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Nordic walking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Paragliding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Pferdeschlittenfahrten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Pferdetrekking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Radwandern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Reduzierte Greenfees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Reiten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Reithalle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Reitplatz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Reitschule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Rodeln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Rollschuhlaufen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Schachspiel (draußen)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Schießstand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Schirmbar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Schneeschuhwanderung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Segeln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Skigymnastik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Skilehrer/Tourguide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Squash-Court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Stockbahn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Swimmingpool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Swimmingpool außen beheizt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Swimmingpool außen überdacht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Swimmingpool außen unbeheizt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Tanzabend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Tennis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Tennishalle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Tennislehrer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Tennisplatz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Tennisplatz beleuchtet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Tierpark/Zoo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Tischfußball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Tischtennis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Trimmpfad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Unterhaltungsabende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Videospiele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Volleyball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Wanderungen/geführte Wanderungen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Wassergymnastik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4727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Tagung / Kongress:</w:t>
      </w:r>
    </w:p>
    <w:tbl>
      <w:tblPr>
        <w:tblW w:w="10125" w:type="dxa"/>
        <w:tblLook w:val="04A0" w:firstRow="1" w:lastRow="0" w:firstColumn="1" w:lastColumn="0" w:noHBand="0" w:noVBand="1"/>
      </w:tblPr>
      <w:tblGrid>
        <w:gridCol w:w="595"/>
        <w:gridCol w:w="3117"/>
        <w:gridCol w:w="815"/>
        <w:gridCol w:w="274"/>
        <w:gridCol w:w="594"/>
        <w:gridCol w:w="3915"/>
        <w:gridCol w:w="815"/>
      </w:tblGrid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ADSL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Beamer</w:t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Computeranlage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Diaprojektor</w:t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Digitalkamera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Druckerei</w:t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DVD-Player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Epidiaskop</w:t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Farbbild-, Filmapp. und Kamera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Fernschreiber</w:t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Flat-Screen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Flip-Chart</w:t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Fotokopierer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Großbildschirm</w:t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ISDN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Konferenzzimmer</w:t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Lautsprecheranlage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Leinwand</w:t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Lichtzeigestock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Mikrophonanlage</w:t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Mischpult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Nichtraucher-Tagungsraum</w:t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Overheadprojektor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Podium / Bühne</w:t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Rednerpult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Schreibbüro</w:t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Schreibtisch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Simultanübersetzungsanlage</w:t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137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 xml:space="preserve">Tagungs-/Seminarräume </w:t>
            </w:r>
          </w:p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Anzahl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 w:val="0"/>
              </w:rP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89" w:type="dxa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Tagungs-/Seminarräume f. max. Pers.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 w:val="0"/>
              </w:rPr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 w:val="0"/>
              </w:rPr>
              <w:fldChar w:fldCharType="end"/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Tagungsservice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Telefaxgerät</w:t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Telefonanlage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Telekom-Anschlüsse</w:t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Verdunkelung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Videoanlage</w:t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Video-Camcorder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Videorecorder</w:t>
            </w:r>
          </w:p>
        </w:tc>
      </w:tr>
      <w:tr w:rsidR="007F0C7E" w:rsidRPr="005D72F4" w:rsidTr="007F0C7E">
        <w:tc>
          <w:tcPr>
            <w:tcW w:w="598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01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Wandtafeln/Whiteboards/Metaplan</w:t>
            </w:r>
          </w:p>
        </w:tc>
        <w:tc>
          <w:tcPr>
            <w:tcW w:w="276" w:type="dxa"/>
            <w:vAlign w:val="bottom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597" w:type="dxa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53" w:type="dxa"/>
            <w:gridSpan w:val="2"/>
            <w:vAlign w:val="bottom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W-LAN</w:t>
            </w: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Verleih:</w:t>
      </w:r>
    </w:p>
    <w:tbl>
      <w:tblPr>
        <w:tblW w:w="10125" w:type="dxa"/>
        <w:tblLook w:val="04A0" w:firstRow="1" w:lastRow="0" w:firstColumn="1" w:lastColumn="0" w:noHBand="0" w:noVBand="1"/>
      </w:tblPr>
      <w:tblGrid>
        <w:gridCol w:w="603"/>
        <w:gridCol w:w="3915"/>
        <w:gridCol w:w="278"/>
        <w:gridCol w:w="602"/>
        <w:gridCol w:w="4727"/>
      </w:tblGrid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Alpinausrüstung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Autoverleih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Bootsverleih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Eisschuhverleih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Eisstockverleih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Fahrradverleih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Fischereiausrüstung-Verleih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Golfausrüstung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Golfcar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Langlaufski-Verleih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Laptop-Verleih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Nordic Walking Stöcke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Quad-Verleih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Rodelverleih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Ruderbootverleih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Schlafsack-Verleih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Schlitten-Verleih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Schneeschuhe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Scooter Verleih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Segelbootverleih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Skiverleih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Snowboard-Verleih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Wander-/Trekkingausrüstung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Wanderstöcke</w:t>
            </w: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Verpflegung:</w:t>
      </w:r>
    </w:p>
    <w:tbl>
      <w:tblPr>
        <w:tblW w:w="10125" w:type="dxa"/>
        <w:tblLook w:val="04A0" w:firstRow="1" w:lastRow="0" w:firstColumn="1" w:lastColumn="0" w:noHBand="0" w:noVBand="1"/>
      </w:tblPr>
      <w:tblGrid>
        <w:gridCol w:w="603"/>
        <w:gridCol w:w="3915"/>
        <w:gridCol w:w="278"/>
        <w:gridCol w:w="602"/>
        <w:gridCol w:w="4727"/>
      </w:tblGrid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Alles inklusive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Bio-Küche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Buffet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Buffetabende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Buschenschankjause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Dessertbuffet täglich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Diät für Sportler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Diätkost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Diätküche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Erweitertes Frühstück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Essen auf Bestellung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Fisch- und Meeresküche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Frühstück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Frühstück auf Wunsch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Frühstück zubuchbar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Frühstücksbuffet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Glutenfreie Kost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Grillgerichte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Halbpension auf Anfrage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Halbpension möglich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Haubenküche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Hausmannskost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Internationale Küche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Italienisches Frühstück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keine Verpflegung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Kinderkarte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Kontinentales Frühstück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Koschere Verpflegung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Langschläferfrühstück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Lunchpaket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Menüwahl möglich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Mittags- und Abendbuffet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Mittagsbuffet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Nachmittagsjause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Nachmittagskaffee inkl.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Picknick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Restaurant à la carte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Salatbuffet täglich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Schonkost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Traditionelle Küche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Trennkost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Vegetarische Küche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Vollpension möglich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Vollwertkost</w:t>
            </w: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Wellness:</w:t>
      </w:r>
    </w:p>
    <w:tbl>
      <w:tblPr>
        <w:tblW w:w="10125" w:type="dxa"/>
        <w:tblLook w:val="04A0" w:firstRow="1" w:lastRow="0" w:firstColumn="1" w:lastColumn="0" w:noHBand="0" w:noVBand="1"/>
      </w:tblPr>
      <w:tblGrid>
        <w:gridCol w:w="603"/>
        <w:gridCol w:w="3915"/>
        <w:gridCol w:w="278"/>
        <w:gridCol w:w="602"/>
        <w:gridCol w:w="4727"/>
      </w:tblGrid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Ästhetische Behandlung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Ayurveda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Beautyfarm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Bergkristallgrotte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Biosauna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Brechelbad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Calidarium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Dampf-Aroma-Sauna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Dampfbad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Eisgrotte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Freiluftbad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Freiluftbad ungeheizt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Granderwasser im Haus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Gymnastik/-raum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Hallenbad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Heilwasser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Heubäder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Infrarotkabinen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Kaiserbad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Kneippanlage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Körperbehandlung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Kosmetiksalon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Kurabteilung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Laconium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Massage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Massage auf Anfrage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Moorbad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Relaxarium/Rosengrotte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Ruhe-/Relaxingraum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Sanarium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Sauna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Schönheitsbehandlung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Shiatsu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Solarium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Solebad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Spezialbäder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Spezielle Massagen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Steindampfbad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Steinölbad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Tepidarium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Wannenbäder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Whirlpool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Yoga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4727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</w:tr>
    </w:tbl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Zahlungsarten:</w:t>
      </w:r>
    </w:p>
    <w:tbl>
      <w:tblPr>
        <w:tblW w:w="10125" w:type="dxa"/>
        <w:tblLook w:val="04A0" w:firstRow="1" w:lastRow="0" w:firstColumn="1" w:lastColumn="0" w:noHBand="0" w:noVBand="1"/>
      </w:tblPr>
      <w:tblGrid>
        <w:gridCol w:w="603"/>
        <w:gridCol w:w="3915"/>
        <w:gridCol w:w="278"/>
        <w:gridCol w:w="602"/>
        <w:gridCol w:w="4727"/>
      </w:tblGrid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Barzahlung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Ec-Cash/Maestro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Kreditkarten möglich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Rechnung</w:t>
            </w:r>
          </w:p>
        </w:tc>
      </w:tr>
      <w:tr w:rsidR="007F0C7E" w:rsidRPr="005D72F4" w:rsidTr="007F0C7E">
        <w:tc>
          <w:tcPr>
            <w:tcW w:w="603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3915" w:type="dxa"/>
            <w:hideMark/>
          </w:tcPr>
          <w:p w:rsidR="007F0C7E" w:rsidRPr="005D72F4" w:rsidRDefault="007F0C7E">
            <w:pPr>
              <w:pStyle w:val="Liste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Überweisung</w:t>
            </w:r>
          </w:p>
        </w:tc>
        <w:tc>
          <w:tcPr>
            <w:tcW w:w="278" w:type="dxa"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</w:p>
        </w:tc>
        <w:tc>
          <w:tcPr>
            <w:tcW w:w="602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F4">
              <w:rPr>
                <w:rFonts w:asciiTheme="majorHAnsi" w:hAnsiTheme="majorHAnsi" w:cstheme="majorHAnsi"/>
                <w:bCs w:val="0"/>
              </w:rPr>
              <w:instrText xml:space="preserve"> FORMCHECKBOX </w:instrText>
            </w:r>
            <w:r w:rsidR="00D45380" w:rsidRPr="005D72F4">
              <w:rPr>
                <w:rFonts w:asciiTheme="majorHAnsi" w:hAnsiTheme="majorHAnsi" w:cstheme="majorHAnsi"/>
                <w:bCs w:val="0"/>
              </w:rPr>
            </w:r>
            <w:r w:rsidR="00D45380" w:rsidRPr="005D72F4">
              <w:rPr>
                <w:rFonts w:asciiTheme="majorHAnsi" w:hAnsiTheme="majorHAnsi" w:cstheme="majorHAnsi"/>
                <w:bCs w:val="0"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Cs w:val="0"/>
              </w:rPr>
              <w:fldChar w:fldCharType="end"/>
            </w:r>
          </w:p>
        </w:tc>
        <w:tc>
          <w:tcPr>
            <w:tcW w:w="4727" w:type="dxa"/>
            <w:hideMark/>
          </w:tcPr>
          <w:p w:rsidR="007F0C7E" w:rsidRPr="005D72F4" w:rsidRDefault="007F0C7E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</w:rPr>
            </w:pPr>
            <w:r w:rsidRPr="005D72F4">
              <w:rPr>
                <w:rFonts w:asciiTheme="majorHAnsi" w:hAnsiTheme="majorHAnsi" w:cstheme="majorHAnsi"/>
                <w:bCs w:val="0"/>
                <w:sz w:val="22"/>
              </w:rPr>
              <w:t>Vorauszahlung</w:t>
            </w:r>
          </w:p>
        </w:tc>
      </w:tr>
    </w:tbl>
    <w:p w:rsidR="007F0C7E" w:rsidRPr="005D72F4" w:rsidRDefault="007F0C7E" w:rsidP="007F0C7E">
      <w:pPr>
        <w:rPr>
          <w:rFonts w:asciiTheme="majorHAnsi" w:hAnsiTheme="majorHAnsi" w:cstheme="majorHAnsi"/>
        </w:rPr>
      </w:pPr>
    </w:p>
    <w:p w:rsidR="007F0C7E" w:rsidRPr="005D72F4" w:rsidRDefault="007F0C7E" w:rsidP="007F0C7E">
      <w:pPr>
        <w:pStyle w:val="Textkrper"/>
        <w:rPr>
          <w:rFonts w:asciiTheme="majorHAnsi" w:hAnsiTheme="majorHAnsi" w:cstheme="majorHAnsi"/>
          <w:sz w:val="20"/>
          <w:lang w:val="de-CH"/>
        </w:rPr>
      </w:pPr>
      <w:r w:rsidRPr="005D72F4">
        <w:rPr>
          <w:rFonts w:asciiTheme="majorHAnsi" w:hAnsiTheme="majorHAnsi" w:cstheme="majorHAnsi"/>
          <w:b/>
          <w:bCs/>
          <w:sz w:val="22"/>
          <w:lang w:val="de-CH"/>
        </w:rPr>
        <w:t>3. BESCHREIBUNG des HAUSES</w:t>
      </w:r>
      <w:r w:rsidRPr="005D72F4">
        <w:rPr>
          <w:rFonts w:asciiTheme="majorHAnsi" w:hAnsiTheme="majorHAnsi" w:cstheme="majorHAnsi"/>
          <w:sz w:val="20"/>
          <w:lang w:val="de-CH"/>
        </w:rPr>
        <w:t xml:space="preserve"> </w:t>
      </w:r>
    </w:p>
    <w:p w:rsidR="007F0C7E" w:rsidRPr="005D72F4" w:rsidRDefault="007F0C7E" w:rsidP="007F0C7E">
      <w:pPr>
        <w:rPr>
          <w:rFonts w:asciiTheme="majorHAnsi" w:hAnsiTheme="majorHAnsi" w:cstheme="majorHAnsi"/>
          <w:sz w:val="20"/>
          <w:lang w:val="de-CH"/>
        </w:rPr>
      </w:pPr>
      <w:r w:rsidRPr="005D72F4">
        <w:rPr>
          <w:rFonts w:asciiTheme="majorHAnsi" w:hAnsiTheme="majorHAnsi" w:cstheme="majorHAnsi"/>
          <w:sz w:val="20"/>
          <w:lang w:val="de-CH"/>
        </w:rPr>
        <w:t xml:space="preserve">Diese bezieht sich auf das Haus, die Umgebung und allfällige Besonderheiten.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F0C7E" w:rsidRPr="005D72F4" w:rsidTr="007F0C7E">
        <w:trPr>
          <w:trHeight w:val="3719"/>
        </w:trPr>
        <w:tc>
          <w:tcPr>
            <w:tcW w:w="9747" w:type="dxa"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5D72F4">
              <w:rPr>
                <w:rFonts w:asciiTheme="majorHAnsi" w:hAnsiTheme="majorHAnsi" w:cstheme="majorHAnsi"/>
              </w:rPr>
              <w:t xml:space="preserve"> </w:t>
            </w:r>
          </w:p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:rsidR="007F0C7E" w:rsidRPr="005D72F4" w:rsidRDefault="007F0C7E" w:rsidP="007F0C7E">
      <w:pPr>
        <w:pStyle w:val="Listenfortsetzung"/>
        <w:ind w:left="0" w:right="-2"/>
        <w:rPr>
          <w:rFonts w:asciiTheme="majorHAnsi" w:hAnsiTheme="majorHAnsi" w:cstheme="majorHAnsi"/>
          <w:sz w:val="20"/>
          <w:lang w:val="de-CH"/>
        </w:rPr>
      </w:pPr>
    </w:p>
    <w:p w:rsidR="007F0C7E" w:rsidRPr="005D72F4" w:rsidRDefault="007F0C7E" w:rsidP="007F0C7E">
      <w:pPr>
        <w:pStyle w:val="Listenfortsetzung"/>
        <w:ind w:left="0" w:right="-2"/>
        <w:rPr>
          <w:rFonts w:asciiTheme="majorHAnsi" w:hAnsiTheme="majorHAnsi" w:cstheme="majorHAnsi"/>
          <w:sz w:val="20"/>
          <w:lang w:val="de-CH"/>
        </w:rPr>
      </w:pPr>
      <w:r w:rsidRPr="005D72F4">
        <w:rPr>
          <w:rFonts w:asciiTheme="majorHAnsi" w:hAnsiTheme="majorHAnsi" w:cstheme="majorHAnsi"/>
          <w:b/>
          <w:bCs/>
          <w:sz w:val="22"/>
          <w:lang w:val="de-CH"/>
        </w:rPr>
        <w:t xml:space="preserve">4. KONDITIONEN / INDIVIDUELLE NEBENKOSTEN </w:t>
      </w:r>
    </w:p>
    <w:p w:rsidR="007F0C7E" w:rsidRPr="005D72F4" w:rsidRDefault="007F0C7E" w:rsidP="007F0C7E">
      <w:pPr>
        <w:rPr>
          <w:rFonts w:asciiTheme="majorHAnsi" w:hAnsiTheme="majorHAnsi" w:cstheme="majorHAnsi"/>
          <w:sz w:val="20"/>
          <w:lang w:val="de-CH"/>
        </w:rPr>
      </w:pPr>
      <w:r w:rsidRPr="005D72F4">
        <w:rPr>
          <w:rFonts w:asciiTheme="majorHAnsi" w:hAnsiTheme="majorHAnsi" w:cstheme="majorHAnsi"/>
          <w:sz w:val="20"/>
          <w:lang w:val="de-CH"/>
        </w:rPr>
        <w:t xml:space="preserve">alle kostenlosen Leistungen, die zu bezahlenden Leistungen </w:t>
      </w:r>
      <w:r w:rsidRPr="005D72F4">
        <w:rPr>
          <w:rFonts w:asciiTheme="majorHAnsi" w:hAnsiTheme="majorHAnsi" w:cstheme="majorHAnsi"/>
          <w:bCs/>
          <w:sz w:val="20"/>
          <w:lang w:val="de-CH"/>
        </w:rPr>
        <w:t>inkl. Preisangabe</w:t>
      </w:r>
    </w:p>
    <w:p w:rsidR="007F0C7E" w:rsidRPr="005D72F4" w:rsidRDefault="007F0C7E" w:rsidP="007F0C7E">
      <w:pPr>
        <w:pStyle w:val="Listenfortsetzung"/>
        <w:ind w:left="1418" w:right="-2" w:hanging="1418"/>
        <w:rPr>
          <w:rFonts w:asciiTheme="majorHAnsi" w:hAnsiTheme="majorHAnsi" w:cstheme="majorHAnsi"/>
          <w:i/>
          <w:iCs/>
          <w:sz w:val="20"/>
        </w:rPr>
      </w:pPr>
      <w:r w:rsidRPr="005D72F4">
        <w:rPr>
          <w:rFonts w:asciiTheme="majorHAnsi" w:hAnsiTheme="majorHAnsi" w:cstheme="majorHAnsi"/>
          <w:bCs/>
          <w:i/>
          <w:iCs/>
          <w:sz w:val="20"/>
        </w:rPr>
        <w:lastRenderedPageBreak/>
        <w:t>Beispiel</w:t>
      </w:r>
      <w:r w:rsidRPr="005D72F4">
        <w:rPr>
          <w:rFonts w:asciiTheme="majorHAnsi" w:hAnsiTheme="majorHAnsi" w:cstheme="majorHAnsi"/>
          <w:b/>
          <w:i/>
          <w:iCs/>
          <w:sz w:val="20"/>
        </w:rPr>
        <w:t>:</w:t>
      </w:r>
      <w:r w:rsidRPr="005D72F4">
        <w:rPr>
          <w:rFonts w:asciiTheme="majorHAnsi" w:hAnsiTheme="majorHAnsi" w:cstheme="majorHAnsi"/>
          <w:i/>
          <w:iCs/>
          <w:sz w:val="20"/>
        </w:rPr>
        <w:tab/>
        <w:t xml:space="preserve">Hotelbus, Sauna kostenlos, </w:t>
      </w:r>
      <w:r w:rsidRPr="005D72F4">
        <w:rPr>
          <w:rFonts w:asciiTheme="majorHAnsi" w:hAnsiTheme="majorHAnsi" w:cstheme="majorHAnsi"/>
          <w:bCs/>
          <w:i/>
          <w:iCs/>
          <w:sz w:val="20"/>
        </w:rPr>
        <w:t>Garage pro Tag € 3.-, Haustier € 7,--</w:t>
      </w:r>
      <w:r w:rsidRPr="005D72F4">
        <w:rPr>
          <w:rFonts w:asciiTheme="majorHAnsi" w:hAnsiTheme="majorHAnsi" w:cstheme="majorHAnsi"/>
          <w:i/>
          <w:iCs/>
          <w:sz w:val="20"/>
        </w:rPr>
        <w:t xml:space="preserve">  (Strom,…)</w:t>
      </w:r>
    </w:p>
    <w:p w:rsidR="007F0C7E" w:rsidRPr="005D72F4" w:rsidRDefault="007F0C7E" w:rsidP="007F0C7E">
      <w:pPr>
        <w:pStyle w:val="Listenfortsetzung"/>
        <w:ind w:left="1418" w:right="-2" w:hanging="1418"/>
        <w:rPr>
          <w:rFonts w:asciiTheme="majorHAnsi" w:hAnsiTheme="majorHAnsi" w:cstheme="majorHAnsi"/>
          <w:bCs/>
          <w:sz w:val="20"/>
          <w:lang w:val="de-CH"/>
        </w:rPr>
      </w:pPr>
      <w:r w:rsidRPr="005D72F4">
        <w:rPr>
          <w:rFonts w:asciiTheme="majorHAnsi" w:hAnsiTheme="majorHAnsi" w:cstheme="majorHAnsi"/>
          <w:bCs/>
          <w:sz w:val="20"/>
          <w:lang w:val="de-CH"/>
        </w:rPr>
        <w:t>Alle im System angegebenen Preise sind bitte hier nicht anzuführen – keine Tourismusabgabe,…)</w:t>
      </w:r>
    </w:p>
    <w:p w:rsidR="007F0C7E" w:rsidRPr="005D72F4" w:rsidRDefault="007F0C7E" w:rsidP="007F0C7E">
      <w:pPr>
        <w:pStyle w:val="Textkrper"/>
        <w:spacing w:after="0"/>
        <w:rPr>
          <w:rFonts w:asciiTheme="majorHAnsi" w:hAnsiTheme="majorHAnsi" w:cstheme="majorHAnsi"/>
          <w:sz w:val="20"/>
          <w:lang w:val="de-CH"/>
        </w:rPr>
      </w:pPr>
      <w:proofErr w:type="gramStart"/>
      <w:r w:rsidRPr="005D72F4">
        <w:rPr>
          <w:rFonts w:asciiTheme="majorHAnsi" w:hAnsiTheme="majorHAnsi" w:cstheme="majorHAnsi"/>
          <w:sz w:val="20"/>
          <w:lang w:val="de-CH"/>
        </w:rPr>
        <w:t>und</w:t>
      </w:r>
      <w:proofErr w:type="gramEnd"/>
      <w:r w:rsidRPr="005D72F4">
        <w:rPr>
          <w:rFonts w:asciiTheme="majorHAnsi" w:hAnsiTheme="majorHAnsi" w:cstheme="majorHAnsi"/>
          <w:sz w:val="20"/>
          <w:lang w:val="de-CH"/>
        </w:rPr>
        <w:t xml:space="preserve"> geben Sie an ab wann der Check-In möglich ist und bis wann der Check-Out erfolgen muss.</w:t>
      </w:r>
    </w:p>
    <w:p w:rsidR="007F0C7E" w:rsidRPr="005D72F4" w:rsidRDefault="007F0C7E" w:rsidP="007F0C7E">
      <w:pPr>
        <w:pStyle w:val="Listenfortsetzung"/>
        <w:ind w:left="1418" w:right="-2" w:hanging="1418"/>
        <w:rPr>
          <w:rFonts w:asciiTheme="majorHAnsi" w:hAnsiTheme="majorHAnsi" w:cstheme="majorHAnsi"/>
          <w:i/>
          <w:iCs/>
          <w:sz w:val="20"/>
        </w:rPr>
      </w:pPr>
      <w:r w:rsidRPr="005D72F4">
        <w:rPr>
          <w:rFonts w:asciiTheme="majorHAnsi" w:hAnsiTheme="majorHAnsi" w:cstheme="majorHAnsi"/>
          <w:bCs/>
          <w:i/>
          <w:iCs/>
          <w:sz w:val="22"/>
        </w:rPr>
        <w:t>Beispiel</w:t>
      </w:r>
      <w:r w:rsidRPr="005D72F4">
        <w:rPr>
          <w:rFonts w:asciiTheme="majorHAnsi" w:hAnsiTheme="majorHAnsi" w:cstheme="majorHAnsi"/>
          <w:b/>
          <w:i/>
          <w:iCs/>
          <w:sz w:val="22"/>
        </w:rPr>
        <w:t>:</w:t>
      </w:r>
      <w:r w:rsidRPr="005D72F4">
        <w:rPr>
          <w:rFonts w:asciiTheme="majorHAnsi" w:hAnsiTheme="majorHAnsi" w:cstheme="majorHAnsi"/>
          <w:i/>
          <w:iCs/>
          <w:sz w:val="22"/>
        </w:rPr>
        <w:tab/>
        <w:t xml:space="preserve">Check-In 15.00 Uhr / Check-Out 11.00 Uhr </w:t>
      </w:r>
    </w:p>
    <w:p w:rsidR="007F0C7E" w:rsidRPr="005D72F4" w:rsidRDefault="007F0C7E" w:rsidP="007F0C7E">
      <w:pPr>
        <w:pStyle w:val="Listenfortsetzung"/>
        <w:ind w:left="1418" w:right="-2" w:hanging="1418"/>
        <w:rPr>
          <w:rFonts w:asciiTheme="majorHAnsi" w:hAnsiTheme="majorHAnsi" w:cstheme="majorHAnsi"/>
          <w:i/>
          <w:iCs/>
          <w:sz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F0C7E" w:rsidRPr="005D72F4" w:rsidTr="007F0C7E">
        <w:trPr>
          <w:trHeight w:val="2425"/>
        </w:trPr>
        <w:tc>
          <w:tcPr>
            <w:tcW w:w="9747" w:type="dxa"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5D72F4">
              <w:rPr>
                <w:rFonts w:asciiTheme="majorHAnsi" w:hAnsiTheme="majorHAnsi" w:cstheme="majorHAnsi"/>
              </w:rPr>
              <w:t xml:space="preserve"> </w:t>
            </w:r>
          </w:p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:rsidR="007F0C7E" w:rsidRPr="005D72F4" w:rsidRDefault="007F0C7E" w:rsidP="007F0C7E">
      <w:pPr>
        <w:rPr>
          <w:rFonts w:asciiTheme="majorHAnsi" w:hAnsiTheme="majorHAnsi" w:cstheme="majorHAnsi"/>
          <w:sz w:val="20"/>
          <w:lang w:val="de-CH"/>
        </w:rPr>
      </w:pPr>
    </w:p>
    <w:p w:rsidR="007F0C7E" w:rsidRPr="005D72F4" w:rsidRDefault="007F0C7E" w:rsidP="007F0C7E">
      <w:pPr>
        <w:pStyle w:val="Listenfortsetzung"/>
        <w:ind w:left="0" w:right="-2"/>
        <w:rPr>
          <w:rFonts w:asciiTheme="majorHAnsi" w:hAnsiTheme="majorHAnsi" w:cstheme="majorHAnsi"/>
          <w:b/>
          <w:bCs/>
          <w:sz w:val="22"/>
          <w:lang w:val="de-CH"/>
        </w:rPr>
      </w:pPr>
      <w:r w:rsidRPr="005D72F4">
        <w:rPr>
          <w:rFonts w:asciiTheme="majorHAnsi" w:hAnsiTheme="majorHAnsi" w:cstheme="majorHAnsi"/>
          <w:b/>
          <w:bCs/>
          <w:sz w:val="22"/>
          <w:lang w:val="de-CH"/>
        </w:rPr>
        <w:t>5. ANREISEBESCHREIBUNG/VOUCHER</w:t>
      </w:r>
    </w:p>
    <w:p w:rsidR="007F0C7E" w:rsidRPr="005D72F4" w:rsidRDefault="007F0C7E" w:rsidP="007F0C7E">
      <w:pPr>
        <w:pStyle w:val="Listenfortsetzung"/>
        <w:ind w:left="1418" w:right="-2" w:hanging="1418"/>
        <w:rPr>
          <w:rFonts w:asciiTheme="majorHAnsi" w:hAnsiTheme="majorHAnsi" w:cstheme="majorHAnsi"/>
          <w:sz w:val="20"/>
          <w:lang w:val="de-CH"/>
        </w:rPr>
      </w:pPr>
      <w:r w:rsidRPr="005D72F4">
        <w:rPr>
          <w:rFonts w:asciiTheme="majorHAnsi" w:hAnsiTheme="majorHAnsi" w:cstheme="majorHAnsi"/>
          <w:sz w:val="20"/>
          <w:lang w:val="de-CH"/>
        </w:rPr>
        <w:t xml:space="preserve">Beschreiben Sie hier die Anreise ab der nächstgelegenen Autobahnabfahrt zu Ihrem Betrieb. </w:t>
      </w:r>
    </w:p>
    <w:p w:rsidR="007F0C7E" w:rsidRPr="005D72F4" w:rsidRDefault="007F0C7E" w:rsidP="007F0C7E">
      <w:pPr>
        <w:pStyle w:val="Listenfortsetzung"/>
        <w:ind w:left="1418" w:right="-2" w:hanging="1418"/>
        <w:rPr>
          <w:rFonts w:asciiTheme="majorHAnsi" w:hAnsiTheme="majorHAnsi" w:cstheme="majorHAnsi"/>
          <w:i/>
          <w:iCs/>
          <w:sz w:val="20"/>
        </w:rPr>
      </w:pPr>
      <w:r w:rsidRPr="005D72F4">
        <w:rPr>
          <w:rFonts w:asciiTheme="majorHAnsi" w:hAnsiTheme="majorHAnsi" w:cstheme="majorHAnsi"/>
          <w:bCs/>
          <w:i/>
          <w:iCs/>
          <w:sz w:val="22"/>
        </w:rPr>
        <w:t>Beispiel</w:t>
      </w:r>
      <w:r w:rsidRPr="005D72F4">
        <w:rPr>
          <w:rFonts w:asciiTheme="majorHAnsi" w:hAnsiTheme="majorHAnsi" w:cstheme="majorHAnsi"/>
          <w:b/>
          <w:i/>
          <w:iCs/>
          <w:sz w:val="22"/>
        </w:rPr>
        <w:t>:</w:t>
      </w:r>
      <w:r w:rsidRPr="005D72F4">
        <w:rPr>
          <w:rFonts w:asciiTheme="majorHAnsi" w:hAnsiTheme="majorHAnsi" w:cstheme="majorHAnsi"/>
          <w:i/>
          <w:iCs/>
          <w:sz w:val="22"/>
        </w:rPr>
        <w:tab/>
        <w:t>Folgen Sie den gelben Hotelwegweisern. Unser Haus liegt mitten im Dorfzentrum gegenüber der Talstation</w:t>
      </w:r>
      <w:r w:rsidRPr="005D72F4">
        <w:rPr>
          <w:rFonts w:asciiTheme="majorHAnsi" w:hAnsiTheme="majorHAnsi" w:cstheme="majorHAnsi"/>
          <w:i/>
          <w:iCs/>
        </w:rPr>
        <w:t>.</w:t>
      </w:r>
      <w:r w:rsidRPr="005D72F4">
        <w:rPr>
          <w:rFonts w:asciiTheme="majorHAnsi" w:hAnsiTheme="majorHAnsi" w:cstheme="majorHAnsi"/>
          <w:i/>
          <w:iCs/>
          <w:sz w:val="20"/>
        </w:rPr>
        <w:t xml:space="preserve">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F0C7E" w:rsidRPr="005D72F4" w:rsidTr="007F0C7E">
        <w:trPr>
          <w:trHeight w:val="2425"/>
        </w:trPr>
        <w:tc>
          <w:tcPr>
            <w:tcW w:w="9747" w:type="dxa"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5D72F4">
              <w:rPr>
                <w:rFonts w:asciiTheme="majorHAnsi" w:hAnsiTheme="majorHAnsi" w:cstheme="majorHAnsi"/>
              </w:rPr>
              <w:t xml:space="preserve"> </w:t>
            </w:r>
          </w:p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:rsidR="007F0C7E" w:rsidRPr="005D72F4" w:rsidRDefault="007F0C7E" w:rsidP="007F0C7E">
      <w:pPr>
        <w:pStyle w:val="Textkrper"/>
        <w:rPr>
          <w:rFonts w:asciiTheme="majorHAnsi" w:hAnsiTheme="majorHAnsi" w:cstheme="majorHAnsi"/>
          <w:i/>
          <w:iCs/>
        </w:rPr>
      </w:pPr>
    </w:p>
    <w:p w:rsidR="007F0C7E" w:rsidRPr="005D72F4" w:rsidRDefault="007F0C7E" w:rsidP="007F0C7E">
      <w:pPr>
        <w:pStyle w:val="Listenfortsetzung"/>
        <w:ind w:left="0" w:right="-2"/>
        <w:rPr>
          <w:rFonts w:asciiTheme="majorHAnsi" w:hAnsiTheme="majorHAnsi" w:cstheme="majorHAnsi"/>
          <w:b/>
          <w:bCs/>
          <w:sz w:val="22"/>
          <w:lang w:val="de-CH"/>
        </w:rPr>
      </w:pPr>
      <w:r w:rsidRPr="005D72F4">
        <w:rPr>
          <w:rFonts w:asciiTheme="majorHAnsi" w:hAnsiTheme="majorHAnsi" w:cstheme="majorHAnsi"/>
          <w:b/>
          <w:bCs/>
          <w:sz w:val="22"/>
          <w:lang w:val="de-CH"/>
        </w:rPr>
        <w:t>6. GASTGEBER INFORMATION</w:t>
      </w:r>
    </w:p>
    <w:p w:rsidR="007F0C7E" w:rsidRPr="005D72F4" w:rsidRDefault="007F0C7E" w:rsidP="007F0C7E">
      <w:pPr>
        <w:pStyle w:val="Listenfortsetzung"/>
        <w:ind w:left="1418" w:right="-2" w:hanging="1418"/>
        <w:rPr>
          <w:rFonts w:asciiTheme="majorHAnsi" w:hAnsiTheme="majorHAnsi" w:cstheme="majorHAnsi"/>
          <w:sz w:val="20"/>
          <w:lang w:val="de-CH"/>
        </w:rPr>
      </w:pPr>
      <w:r w:rsidRPr="005D72F4">
        <w:rPr>
          <w:rFonts w:asciiTheme="majorHAnsi" w:hAnsiTheme="majorHAnsi" w:cstheme="majorHAnsi"/>
          <w:sz w:val="20"/>
          <w:lang w:val="de-CH"/>
        </w:rPr>
        <w:t xml:space="preserve">Beschreiben Sie hier sich selbst als Gastgeber.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F0C7E" w:rsidRPr="005D72F4" w:rsidTr="007F0C7E">
        <w:trPr>
          <w:trHeight w:val="2425"/>
        </w:trPr>
        <w:tc>
          <w:tcPr>
            <w:tcW w:w="9747" w:type="dxa"/>
          </w:tcPr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72F4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D72F4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5D72F4">
              <w:rPr>
                <w:rFonts w:asciiTheme="majorHAnsi" w:hAnsiTheme="majorHAnsi" w:cstheme="majorHAnsi"/>
                <w:b/>
                <w:bCs/>
              </w:rPr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5D72F4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5D72F4">
              <w:rPr>
                <w:rFonts w:asciiTheme="majorHAnsi" w:hAnsiTheme="majorHAnsi" w:cstheme="majorHAnsi"/>
              </w:rPr>
              <w:t xml:space="preserve"> </w:t>
            </w:r>
          </w:p>
          <w:p w:rsidR="007F0C7E" w:rsidRPr="005D72F4" w:rsidRDefault="007F0C7E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:rsidR="007F0C7E" w:rsidRPr="005D72F4" w:rsidRDefault="007F0C7E" w:rsidP="007F0C7E">
      <w:pPr>
        <w:pStyle w:val="Textkrper"/>
        <w:ind w:left="1418" w:hanging="1418"/>
        <w:rPr>
          <w:rFonts w:asciiTheme="majorHAnsi" w:hAnsiTheme="majorHAnsi" w:cstheme="majorHAnsi"/>
          <w:i/>
          <w:iCs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5D72F4">
        <w:rPr>
          <w:rFonts w:asciiTheme="majorHAnsi" w:hAnsiTheme="majorHAnsi" w:cstheme="majorHAnsi"/>
          <w:b/>
          <w:bCs w:val="0"/>
          <w:sz w:val="22"/>
        </w:rPr>
        <w:t>7. BILDER – BETRIEB</w:t>
      </w: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7F0C7E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Cs w:val="0"/>
          <w:sz w:val="22"/>
        </w:rPr>
      </w:pPr>
      <w:r w:rsidRPr="005D72F4">
        <w:rPr>
          <w:rFonts w:asciiTheme="majorHAnsi" w:hAnsiTheme="majorHAnsi" w:cstheme="majorHAnsi"/>
          <w:bCs w:val="0"/>
          <w:sz w:val="22"/>
        </w:rPr>
        <w:t xml:space="preserve">Sie haben die Möglichkeit mindestens 10 </w:t>
      </w:r>
      <w:r w:rsidRPr="005D72F4">
        <w:rPr>
          <w:rFonts w:asciiTheme="majorHAnsi" w:hAnsiTheme="majorHAnsi" w:cstheme="majorHAnsi"/>
          <w:b/>
          <w:bCs w:val="0"/>
          <w:sz w:val="22"/>
        </w:rPr>
        <w:t>Bilder</w:t>
      </w:r>
      <w:r w:rsidRPr="005D72F4">
        <w:rPr>
          <w:rFonts w:asciiTheme="majorHAnsi" w:hAnsiTheme="majorHAnsi" w:cstheme="majorHAnsi"/>
          <w:bCs w:val="0"/>
          <w:sz w:val="22"/>
        </w:rPr>
        <w:t xml:space="preserve"> von Ihrem Betrieb einzustellen! Senden Sie die Digitalbilder in Top Auflösung und Qualität! Senden Sie auch für die Gastgeber Information ein Bild von Ihnen, Ihrer Familie oder Ihr Team.</w:t>
      </w:r>
    </w:p>
    <w:p w:rsidR="00A827CC" w:rsidRPr="005D72F4" w:rsidRDefault="007F0C7E" w:rsidP="007F0C7E">
      <w:pPr>
        <w:pStyle w:val="Liste"/>
        <w:shd w:val="clear" w:color="auto" w:fill="auto"/>
        <w:rPr>
          <w:rFonts w:asciiTheme="majorHAnsi" w:hAnsiTheme="majorHAnsi" w:cstheme="majorHAnsi"/>
          <w:bCs w:val="0"/>
          <w:sz w:val="22"/>
        </w:rPr>
      </w:pPr>
      <w:r w:rsidRPr="005D72F4">
        <w:rPr>
          <w:rFonts w:asciiTheme="majorHAnsi" w:hAnsiTheme="majorHAnsi" w:cstheme="majorHAnsi"/>
          <w:bCs w:val="0"/>
          <w:sz w:val="22"/>
        </w:rPr>
        <w:t xml:space="preserve">Auch ein </w:t>
      </w:r>
      <w:r w:rsidRPr="005D72F4">
        <w:rPr>
          <w:rFonts w:asciiTheme="majorHAnsi" w:hAnsiTheme="majorHAnsi" w:cstheme="majorHAnsi"/>
          <w:b/>
          <w:bCs w:val="0"/>
          <w:sz w:val="22"/>
        </w:rPr>
        <w:t>Betriebslogo</w:t>
      </w:r>
      <w:r w:rsidRPr="005D72F4">
        <w:rPr>
          <w:rFonts w:asciiTheme="majorHAnsi" w:hAnsiTheme="majorHAnsi" w:cstheme="majorHAnsi"/>
          <w:bCs w:val="0"/>
          <w:sz w:val="22"/>
        </w:rPr>
        <w:t xml:space="preserve"> kann eingestellt werden!</w:t>
      </w:r>
    </w:p>
    <w:sectPr w:rsidR="00A827CC" w:rsidRPr="005D72F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80" w:rsidRDefault="00D45380" w:rsidP="007F0C7E">
      <w:r>
        <w:separator/>
      </w:r>
    </w:p>
  </w:endnote>
  <w:endnote w:type="continuationSeparator" w:id="0">
    <w:p w:rsidR="00D45380" w:rsidRDefault="00D45380" w:rsidP="007F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80" w:rsidRDefault="00D45380" w:rsidP="007F0C7E">
      <w:r>
        <w:separator/>
      </w:r>
    </w:p>
  </w:footnote>
  <w:footnote w:type="continuationSeparator" w:id="0">
    <w:p w:rsidR="00D45380" w:rsidRDefault="00D45380" w:rsidP="007F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7E" w:rsidRDefault="007F0C7E">
    <w:pPr>
      <w:pStyle w:val="Kopfzeile"/>
    </w:pPr>
    <w:r>
      <w:rPr>
        <w:noProof/>
      </w:rPr>
      <w:drawing>
        <wp:inline distT="0" distB="0" distL="0" distR="0">
          <wp:extent cx="1466850" cy="54064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g-logo-traunsee-almtal-kleinstversion-cmyk-gel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861" cy="54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65TvoM4trlnnPaQEHyKbQIdU1xWsi5+jYrqAAa51qXEJ1FGdv+e3kn5yLFKN/v3O+IWaaXUA8uWovNrGsR7Fg==" w:salt="lQFcCaJekmNV5B5L1PFc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7E"/>
    <w:rsid w:val="00260824"/>
    <w:rsid w:val="005D72F4"/>
    <w:rsid w:val="007F0C7E"/>
    <w:rsid w:val="00A827CC"/>
    <w:rsid w:val="00BC58CD"/>
    <w:rsid w:val="00D45380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890651-BE5D-4CA7-A378-D5E021A2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F0C7E"/>
    <w:pPr>
      <w:keepNext/>
      <w:outlineLvl w:val="0"/>
    </w:pPr>
    <w:rPr>
      <w:rFonts w:ascii="Arial" w:hAnsi="Arial"/>
      <w:b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F0C7E"/>
    <w:pPr>
      <w:keepNext/>
      <w:outlineLvl w:val="1"/>
    </w:pPr>
    <w:rPr>
      <w:rFonts w:ascii="Interstate-Light" w:eastAsia="Arial Unicode MS" w:hAnsi="Interstate-Light"/>
      <w:b/>
      <w:bCs/>
      <w:sz w:val="1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F0C7E"/>
    <w:pPr>
      <w:keepNext/>
      <w:spacing w:before="120" w:after="60"/>
      <w:outlineLvl w:val="3"/>
    </w:pPr>
    <w:rPr>
      <w:rFonts w:ascii="Interstate-Bold" w:hAnsi="Interstate-Bold"/>
      <w:shadow/>
      <w:sz w:val="28"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F0C7E"/>
    <w:pPr>
      <w:keepNext/>
      <w:shd w:val="clear" w:color="auto" w:fill="D9D9D9"/>
      <w:outlineLvl w:val="4"/>
    </w:pPr>
    <w:rPr>
      <w:rFonts w:ascii="Interstate-Light" w:hAnsi="Interstate-Light"/>
      <w:i/>
      <w:iCs/>
      <w:sz w:val="20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F0C7E"/>
    <w:pPr>
      <w:keepNext/>
      <w:outlineLvl w:val="5"/>
    </w:pPr>
    <w:rPr>
      <w:rFonts w:ascii="Interstate-Light" w:eastAsia="Arial Unicode MS" w:hAnsi="Interstate-Light"/>
      <w:b/>
      <w:bCs/>
      <w:sz w:val="22"/>
      <w:szCs w:val="2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F0C7E"/>
    <w:pPr>
      <w:keepNext/>
      <w:spacing w:before="120" w:after="60"/>
      <w:outlineLvl w:val="6"/>
    </w:pPr>
    <w:rPr>
      <w:rFonts w:ascii="Interstate-Light" w:hAnsi="Interstate-Light"/>
      <w:b/>
      <w:bCs/>
      <w:shadow/>
      <w:sz w:val="2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F0C7E"/>
    <w:rPr>
      <w:rFonts w:ascii="Arial" w:eastAsia="Times New Roman" w:hAnsi="Arial" w:cs="Times New Roman"/>
      <w:b/>
      <w:sz w:val="24"/>
      <w:szCs w:val="20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7F0C7E"/>
    <w:rPr>
      <w:rFonts w:ascii="Interstate-Light" w:eastAsia="Arial Unicode MS" w:hAnsi="Interstate-Light" w:cs="Times New Roman"/>
      <w:b/>
      <w:bCs/>
      <w:sz w:val="1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7F0C7E"/>
    <w:rPr>
      <w:rFonts w:ascii="Interstate-Bold" w:eastAsia="Times New Roman" w:hAnsi="Interstate-Bold" w:cs="Times New Roman"/>
      <w:shadow/>
      <w:sz w:val="28"/>
      <w:szCs w:val="20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7F0C7E"/>
    <w:rPr>
      <w:rFonts w:ascii="Interstate-Light" w:eastAsia="Times New Roman" w:hAnsi="Interstate-Light" w:cs="Times New Roman"/>
      <w:i/>
      <w:iCs/>
      <w:sz w:val="20"/>
      <w:szCs w:val="20"/>
      <w:shd w:val="clear" w:color="auto" w:fill="D9D9D9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7F0C7E"/>
    <w:rPr>
      <w:rFonts w:ascii="Interstate-Light" w:eastAsia="Arial Unicode MS" w:hAnsi="Interstate-Light" w:cs="Times New Roman"/>
      <w:b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7F0C7E"/>
    <w:rPr>
      <w:rFonts w:ascii="Interstate-Light" w:eastAsia="Times New Roman" w:hAnsi="Interstate-Light" w:cs="Times New Roman"/>
      <w:b/>
      <w:bCs/>
      <w:shadow/>
      <w:sz w:val="28"/>
      <w:szCs w:val="20"/>
      <w:lang w:val="de-CH" w:eastAsia="de-DE"/>
    </w:rPr>
  </w:style>
  <w:style w:type="paragraph" w:styleId="Kopfzeile">
    <w:name w:val="header"/>
    <w:basedOn w:val="Standard"/>
    <w:link w:val="KopfzeileZchn"/>
    <w:unhideWhenUsed/>
    <w:rsid w:val="007F0C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0C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7F0C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F0C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">
    <w:name w:val="List"/>
    <w:basedOn w:val="Standard"/>
    <w:unhideWhenUsed/>
    <w:rsid w:val="007F0C7E"/>
    <w:pPr>
      <w:shd w:val="clear" w:color="auto" w:fill="FFFFFF"/>
    </w:pPr>
    <w:rPr>
      <w:rFonts w:ascii="Interstate-Bold" w:hAnsi="Interstate-Bold"/>
      <w:bCs/>
      <w:szCs w:val="20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7F0C7E"/>
    <w:pPr>
      <w:spacing w:after="120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F0C7E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7F0C7E"/>
    <w:pPr>
      <w:ind w:left="1843" w:hanging="1843"/>
    </w:pPr>
    <w:rPr>
      <w:rFonts w:ascii="Arial" w:hAnsi="Arial"/>
      <w:szCs w:val="20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F0C7E"/>
    <w:rPr>
      <w:rFonts w:ascii="Arial" w:eastAsia="Times New Roman" w:hAnsi="Arial" w:cs="Times New Roman"/>
      <w:sz w:val="24"/>
      <w:szCs w:val="20"/>
      <w:lang w:val="de-CH" w:eastAsia="de-DE"/>
    </w:rPr>
  </w:style>
  <w:style w:type="paragraph" w:styleId="Listenfortsetzung">
    <w:name w:val="List Continue"/>
    <w:basedOn w:val="Standard"/>
    <w:semiHidden/>
    <w:unhideWhenUsed/>
    <w:rsid w:val="007F0C7E"/>
    <w:pPr>
      <w:spacing w:after="120"/>
      <w:ind w:left="283"/>
    </w:pPr>
    <w:rPr>
      <w:rFonts w:ascii="Arial" w:hAnsi="Arial"/>
      <w:szCs w:val="20"/>
    </w:rPr>
  </w:style>
  <w:style w:type="paragraph" w:styleId="Textkrper2">
    <w:name w:val="Body Text 2"/>
    <w:basedOn w:val="Standard"/>
    <w:link w:val="Textkrper2Zchn"/>
    <w:semiHidden/>
    <w:unhideWhenUsed/>
    <w:rsid w:val="007F0C7E"/>
    <w:rPr>
      <w:rFonts w:ascii="Arial" w:hAnsi="Arial"/>
      <w:b/>
      <w:bCs/>
      <w:sz w:val="22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7F0C7E"/>
    <w:rPr>
      <w:rFonts w:ascii="Arial" w:eastAsia="Times New Roman" w:hAnsi="Arial" w:cs="Times New Roman"/>
      <w:b/>
      <w:bCs/>
      <w:szCs w:val="24"/>
      <w:u w:val="single"/>
      <w:lang w:eastAsia="de-DE"/>
    </w:rPr>
  </w:style>
  <w:style w:type="paragraph" w:styleId="Textkrper-Einzug2">
    <w:name w:val="Body Text Indent 2"/>
    <w:basedOn w:val="Standard"/>
    <w:link w:val="Textkrper-Einzug2Zchn"/>
    <w:unhideWhenUsed/>
    <w:rsid w:val="007F0C7E"/>
    <w:pPr>
      <w:ind w:left="567"/>
    </w:pPr>
    <w:rPr>
      <w:rFonts w:ascii="Arial" w:hAnsi="Arial"/>
      <w:szCs w:val="20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7F0C7E"/>
    <w:rPr>
      <w:rFonts w:ascii="Arial" w:eastAsia="Times New Roman" w:hAnsi="Arial" w:cs="Times New Roman"/>
      <w:sz w:val="24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7F0C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F0C7E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font6">
    <w:name w:val="font6"/>
    <w:basedOn w:val="Standard"/>
    <w:rsid w:val="007F0C7E"/>
    <w:pPr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customStyle="1" w:styleId="xl24">
    <w:name w:val="xl24"/>
    <w:basedOn w:val="Standard"/>
    <w:rsid w:val="007F0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lenraster">
    <w:name w:val="Table Grid"/>
    <w:basedOn w:val="NormaleTabelle"/>
    <w:uiPriority w:val="39"/>
    <w:rsid w:val="007F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F9712C20</Template>
  <TotalTime>0</TotalTime>
  <Pages>11</Pages>
  <Words>3989</Words>
  <Characters>25135</Characters>
  <Application>Microsoft Office Word</Application>
  <DocSecurity>0</DocSecurity>
  <Lines>209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29066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Hofstätter Julia</dc:creator>
  <cp:keywords/>
  <dc:description/>
  <cp:lastModifiedBy>Hofstätter Julia</cp:lastModifiedBy>
  <cp:revision>2</cp:revision>
  <dcterms:created xsi:type="dcterms:W3CDTF">2020-12-04T14:26:00Z</dcterms:created>
  <dcterms:modified xsi:type="dcterms:W3CDTF">2020-12-04T14:26:00Z</dcterms:modified>
</cp:coreProperties>
</file>